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5" w:rsidRDefault="00AD5805" w:rsidP="007C57D2">
      <w:pPr>
        <w:spacing w:before="75" w:after="75" w:line="210" w:lineRule="atLeast"/>
        <w:jc w:val="both"/>
        <w:rPr>
          <w:rFonts w:cs="Calibri"/>
          <w:b/>
          <w:bCs/>
          <w:color w:val="000000"/>
          <w:sz w:val="24"/>
          <w:szCs w:val="24"/>
          <w:lang w:eastAsia="ru-RU"/>
        </w:rPr>
      </w:pPr>
    </w:p>
    <w:p w:rsidR="00AD5805" w:rsidRDefault="00AD5805" w:rsidP="007C57D2">
      <w:pPr>
        <w:spacing w:before="75" w:after="75" w:line="210" w:lineRule="atLeast"/>
        <w:jc w:val="both"/>
        <w:rPr>
          <w:rFonts w:cs="Calibri"/>
          <w:b/>
          <w:bCs/>
          <w:color w:val="000000"/>
          <w:sz w:val="24"/>
          <w:szCs w:val="24"/>
          <w:lang w:eastAsia="ru-RU"/>
        </w:rPr>
      </w:pPr>
    </w:p>
    <w:p w:rsidR="00AD5805" w:rsidRDefault="00AD5805" w:rsidP="00DF17CA">
      <w:pPr>
        <w:pStyle w:val="NoSpacing"/>
      </w:pPr>
    </w:p>
    <w:p w:rsidR="00AD5805" w:rsidRPr="00B61A8E" w:rsidRDefault="00AD5805" w:rsidP="00DF17CA">
      <w:pPr>
        <w:pStyle w:val="NoSpacing"/>
        <w:jc w:val="center"/>
        <w:rPr>
          <w:sz w:val="28"/>
          <w:szCs w:val="28"/>
        </w:rPr>
      </w:pPr>
      <w:r w:rsidRPr="00B61A8E">
        <w:rPr>
          <w:sz w:val="28"/>
          <w:szCs w:val="28"/>
        </w:rPr>
        <w:t>Муниципальное казенное образовательное учреждение</w:t>
      </w:r>
    </w:p>
    <w:p w:rsidR="00AD5805" w:rsidRPr="00B61A8E" w:rsidRDefault="00AD5805" w:rsidP="00DF17CA">
      <w:pPr>
        <w:pStyle w:val="NoSpacing"/>
        <w:jc w:val="center"/>
        <w:rPr>
          <w:sz w:val="28"/>
          <w:szCs w:val="28"/>
        </w:rPr>
      </w:pPr>
      <w:r w:rsidRPr="00B61A8E">
        <w:rPr>
          <w:sz w:val="28"/>
          <w:szCs w:val="28"/>
        </w:rPr>
        <w:t>«Средняя общеобразовательная школа №6»</w:t>
      </w:r>
    </w:p>
    <w:p w:rsidR="00AD5805" w:rsidRDefault="00AD5805" w:rsidP="00DF17C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B61A8E">
        <w:rPr>
          <w:sz w:val="28"/>
          <w:szCs w:val="28"/>
        </w:rPr>
        <w:t>ородского округа город Фролово</w:t>
      </w:r>
    </w:p>
    <w:p w:rsidR="00AD5805" w:rsidRDefault="00AD5805" w:rsidP="00DF17C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D5805" w:rsidRPr="00B61A8E" w:rsidRDefault="00AD5805" w:rsidP="00DF17CA">
      <w:pPr>
        <w:pStyle w:val="NoSpacing"/>
        <w:rPr>
          <w:sz w:val="28"/>
          <w:szCs w:val="28"/>
        </w:rPr>
      </w:pPr>
    </w:p>
    <w:p w:rsidR="00AD5805" w:rsidRDefault="00AD5805" w:rsidP="00DF17CA">
      <w:pPr>
        <w:pStyle w:val="NoSpacing"/>
      </w:pPr>
    </w:p>
    <w:p w:rsidR="00AD5805" w:rsidRDefault="00AD5805" w:rsidP="00DF17CA">
      <w:pPr>
        <w:pStyle w:val="NoSpacing"/>
      </w:pPr>
    </w:p>
    <w:p w:rsidR="00AD5805" w:rsidRDefault="00AD5805" w:rsidP="00DF17CA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Открытый урок по</w:t>
      </w:r>
    </w:p>
    <w:p w:rsidR="00AD5805" w:rsidRDefault="00AD5805" w:rsidP="00DF17CA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окружающему миру во 2 классе</w:t>
      </w:r>
    </w:p>
    <w:p w:rsidR="00AD5805" w:rsidRDefault="00AD5805" w:rsidP="00DF17CA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«Материки и</w:t>
      </w:r>
    </w:p>
    <w:p w:rsidR="00AD5805" w:rsidRDefault="00AD5805" w:rsidP="00DF17CA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океаны»</w:t>
      </w:r>
    </w:p>
    <w:p w:rsidR="00AD5805" w:rsidRDefault="00AD5805" w:rsidP="00DF17CA">
      <w:pPr>
        <w:pStyle w:val="NoSpacing"/>
        <w:jc w:val="center"/>
        <w:rPr>
          <w:b/>
          <w:sz w:val="96"/>
          <w:szCs w:val="96"/>
        </w:rPr>
      </w:pPr>
    </w:p>
    <w:p w:rsidR="00AD5805" w:rsidRDefault="00AD5805" w:rsidP="00DF17CA">
      <w:pPr>
        <w:pStyle w:val="NoSpacing"/>
        <w:jc w:val="center"/>
        <w:rPr>
          <w:b/>
          <w:sz w:val="96"/>
          <w:szCs w:val="96"/>
        </w:rPr>
      </w:pPr>
    </w:p>
    <w:p w:rsidR="00AD5805" w:rsidRPr="00C2433D" w:rsidRDefault="00AD5805" w:rsidP="00DF17CA">
      <w:pPr>
        <w:pStyle w:val="NoSpacing"/>
        <w:rPr>
          <w:b/>
          <w:sz w:val="48"/>
          <w:szCs w:val="48"/>
        </w:rPr>
      </w:pPr>
    </w:p>
    <w:p w:rsidR="00AD5805" w:rsidRPr="00C2433D" w:rsidRDefault="00AD5805" w:rsidP="00DF17CA">
      <w:pPr>
        <w:pStyle w:val="NoSpacing"/>
        <w:rPr>
          <w:sz w:val="48"/>
          <w:szCs w:val="48"/>
        </w:rPr>
      </w:pPr>
      <w:r w:rsidRPr="00C2433D">
        <w:rPr>
          <w:sz w:val="48"/>
          <w:szCs w:val="48"/>
        </w:rPr>
        <w:t>Учитель: Шеметова Людмила Николаевн</w:t>
      </w:r>
      <w:r>
        <w:rPr>
          <w:sz w:val="48"/>
          <w:szCs w:val="48"/>
        </w:rPr>
        <w:t>а</w:t>
      </w:r>
    </w:p>
    <w:p w:rsidR="00AD5805" w:rsidRDefault="00AD5805" w:rsidP="00DF17CA">
      <w:pPr>
        <w:pStyle w:val="NoSpacing"/>
        <w:rPr>
          <w:b/>
          <w:sz w:val="24"/>
          <w:szCs w:val="24"/>
        </w:rPr>
      </w:pPr>
    </w:p>
    <w:p w:rsidR="00AD5805" w:rsidRDefault="00AD5805" w:rsidP="00DF17CA">
      <w:pPr>
        <w:pStyle w:val="NoSpacing"/>
        <w:rPr>
          <w:b/>
          <w:sz w:val="24"/>
          <w:szCs w:val="24"/>
        </w:rPr>
      </w:pPr>
    </w:p>
    <w:p w:rsidR="00AD5805" w:rsidRDefault="00AD5805" w:rsidP="00DF17CA">
      <w:pPr>
        <w:pStyle w:val="NoSpacing"/>
        <w:rPr>
          <w:b/>
          <w:sz w:val="24"/>
          <w:szCs w:val="24"/>
        </w:rPr>
      </w:pPr>
    </w:p>
    <w:p w:rsidR="00AD5805" w:rsidRPr="00DF17CA" w:rsidRDefault="00AD5805" w:rsidP="00DF17CA">
      <w:pPr>
        <w:pStyle w:val="NoSpacing"/>
        <w:rPr>
          <w:b/>
          <w:sz w:val="24"/>
          <w:szCs w:val="24"/>
        </w:rPr>
      </w:pPr>
    </w:p>
    <w:p w:rsidR="00AD5805" w:rsidRDefault="00AD5805" w:rsidP="00DF17CA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</w:p>
    <w:p w:rsidR="00AD5805" w:rsidRDefault="00AD5805" w:rsidP="00DF17CA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16 декабря</w:t>
      </w:r>
    </w:p>
    <w:p w:rsidR="00AD5805" w:rsidRPr="00075FB9" w:rsidRDefault="00AD5805" w:rsidP="00DF17CA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   2011-2012 учебный год</w:t>
      </w:r>
    </w:p>
    <w:p w:rsidR="00AD5805" w:rsidRDefault="00AD5805" w:rsidP="007C57D2">
      <w:pPr>
        <w:spacing w:before="75" w:after="75" w:line="210" w:lineRule="atLeast"/>
        <w:jc w:val="both"/>
        <w:rPr>
          <w:rFonts w:cs="Calibri"/>
          <w:b/>
          <w:bCs/>
          <w:color w:val="000000"/>
          <w:sz w:val="24"/>
          <w:szCs w:val="24"/>
          <w:lang w:eastAsia="ru-RU"/>
        </w:rPr>
      </w:pPr>
    </w:p>
    <w:p w:rsidR="00AD5805" w:rsidRDefault="00AD5805" w:rsidP="007C57D2">
      <w:pPr>
        <w:spacing w:before="75" w:after="75" w:line="210" w:lineRule="atLeast"/>
        <w:jc w:val="both"/>
        <w:rPr>
          <w:rFonts w:cs="Calibri"/>
          <w:b/>
          <w:bCs/>
          <w:color w:val="000000"/>
          <w:sz w:val="24"/>
          <w:szCs w:val="24"/>
          <w:lang w:eastAsia="ru-RU"/>
        </w:rPr>
      </w:pPr>
    </w:p>
    <w:p w:rsidR="00AD5805" w:rsidRDefault="00AD5805" w:rsidP="007C57D2">
      <w:pPr>
        <w:spacing w:before="75" w:after="75" w:line="210" w:lineRule="atLeast"/>
        <w:jc w:val="both"/>
        <w:rPr>
          <w:rFonts w:cs="Calibri"/>
          <w:b/>
          <w:bCs/>
          <w:color w:val="000000"/>
          <w:sz w:val="32"/>
          <w:szCs w:val="32"/>
          <w:lang w:eastAsia="ru-RU"/>
        </w:rPr>
      </w:pPr>
      <w:r>
        <w:rPr>
          <w:rFonts w:cs="Calibri"/>
          <w:b/>
          <w:bCs/>
          <w:color w:val="000000"/>
          <w:sz w:val="32"/>
          <w:szCs w:val="32"/>
          <w:lang w:eastAsia="ru-RU"/>
        </w:rPr>
        <w:t>Цели урока:</w:t>
      </w:r>
    </w:p>
    <w:p w:rsidR="00AD5805" w:rsidRPr="00BD6FFD" w:rsidRDefault="00AD5805" w:rsidP="007C57D2">
      <w:pPr>
        <w:spacing w:before="75" w:after="75" w:line="210" w:lineRule="atLeast"/>
        <w:jc w:val="both"/>
        <w:rPr>
          <w:rFonts w:cs="Calibri"/>
          <w:b/>
          <w:bCs/>
          <w:color w:val="000000"/>
          <w:sz w:val="32"/>
          <w:szCs w:val="32"/>
          <w:lang w:eastAsia="ru-RU"/>
        </w:rPr>
      </w:pPr>
    </w:p>
    <w:p w:rsidR="00AD5805" w:rsidRPr="00B63D7D" w:rsidRDefault="00AD5805" w:rsidP="00B63D7D">
      <w:pPr>
        <w:rPr>
          <w:sz w:val="32"/>
          <w:szCs w:val="32"/>
        </w:rPr>
      </w:pPr>
      <w:r w:rsidRPr="00B63D7D">
        <w:rPr>
          <w:sz w:val="32"/>
          <w:szCs w:val="32"/>
        </w:rPr>
        <w:t>1) Познакомить с понятиями «часть света», «материк» и «океан».</w:t>
      </w:r>
    </w:p>
    <w:p w:rsidR="00AD5805" w:rsidRPr="00B63D7D" w:rsidRDefault="00AD5805" w:rsidP="00B63D7D">
      <w:pPr>
        <w:jc w:val="both"/>
        <w:rPr>
          <w:sz w:val="32"/>
          <w:szCs w:val="32"/>
        </w:rPr>
      </w:pPr>
      <w:r w:rsidRPr="00B63D7D">
        <w:rPr>
          <w:sz w:val="32"/>
          <w:szCs w:val="32"/>
        </w:rPr>
        <w:t>2) Научить узнавать и показывать на карте все части света, материки и океаны.</w:t>
      </w:r>
    </w:p>
    <w:p w:rsidR="00AD5805" w:rsidRDefault="00AD5805" w:rsidP="00B63D7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B63D7D">
        <w:rPr>
          <w:sz w:val="32"/>
          <w:szCs w:val="32"/>
        </w:rPr>
        <w:t>) Развивать пространственное воображение, познавательный интерес, мышление, память, речь, развивать умение работать с картой полушарий, глобусом, учебным текстом, таблицами, развивать способности обобщать и систематизировать полученные знания;</w:t>
      </w:r>
    </w:p>
    <w:p w:rsidR="00AD5805" w:rsidRPr="00B63D7D" w:rsidRDefault="00AD5805" w:rsidP="00B63D7D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B63D7D">
        <w:rPr>
          <w:sz w:val="32"/>
          <w:szCs w:val="32"/>
        </w:rPr>
        <w:t>) Воспитывать бережное отношение к природе, чувство коллективизма, учить уважительно относиться друг к другу</w:t>
      </w:r>
    </w:p>
    <w:p w:rsidR="00AD5805" w:rsidRDefault="00AD5805" w:rsidP="00BD6FFD">
      <w:pPr>
        <w:pStyle w:val="NoSpacing"/>
        <w:rPr>
          <w:b/>
          <w:bCs/>
          <w:sz w:val="32"/>
          <w:szCs w:val="32"/>
          <w:lang w:eastAsia="ru-RU"/>
        </w:rPr>
      </w:pPr>
    </w:p>
    <w:p w:rsidR="00AD5805" w:rsidRDefault="00AD5805" w:rsidP="00BD6FFD">
      <w:pPr>
        <w:pStyle w:val="NoSpacing"/>
        <w:rPr>
          <w:b/>
          <w:bCs/>
          <w:sz w:val="32"/>
          <w:szCs w:val="32"/>
          <w:lang w:eastAsia="ru-RU"/>
        </w:rPr>
      </w:pPr>
    </w:p>
    <w:p w:rsidR="00AD5805" w:rsidRPr="00BD6FFD" w:rsidRDefault="00AD5805" w:rsidP="00BD6FFD">
      <w:pPr>
        <w:pStyle w:val="NoSpacing"/>
        <w:rPr>
          <w:sz w:val="32"/>
          <w:szCs w:val="32"/>
          <w:lang w:eastAsia="ru-RU"/>
        </w:rPr>
      </w:pPr>
      <w:r w:rsidRPr="00BD6FFD">
        <w:rPr>
          <w:b/>
          <w:bCs/>
          <w:sz w:val="32"/>
          <w:szCs w:val="32"/>
          <w:lang w:eastAsia="ru-RU"/>
        </w:rPr>
        <w:t>Оборудование: </w:t>
      </w:r>
      <w:r w:rsidRPr="00BD6FFD">
        <w:rPr>
          <w:sz w:val="32"/>
          <w:szCs w:val="32"/>
          <w:lang w:eastAsia="ru-RU"/>
        </w:rPr>
        <w:t>карта полушарий; Окружающий мир. Учебник для 2-го класса «Наша планета Земля». ч.1.Автор А.А. Вахрушев. (Образовательная система «Школа-2100»), Рабочая тетрадь к учебнику «Окружающий мир», мультимедийный проектор, презентация, изображение материка  разрезанного на пазлы ( 6 групп), гло</w:t>
      </w:r>
      <w:r>
        <w:rPr>
          <w:sz w:val="32"/>
          <w:szCs w:val="32"/>
          <w:lang w:eastAsia="ru-RU"/>
        </w:rPr>
        <w:t>бус, сообщения детей об океанах, названия материков и океанов на карточках для бортового журнала.</w:t>
      </w:r>
      <w:r w:rsidRPr="00BD6FFD">
        <w:rPr>
          <w:sz w:val="32"/>
          <w:szCs w:val="32"/>
          <w:lang w:eastAsia="ru-RU"/>
        </w:rPr>
        <w:t xml:space="preserve"> </w:t>
      </w:r>
    </w:p>
    <w:p w:rsidR="00AD5805" w:rsidRPr="00BD6FFD" w:rsidRDefault="00AD5805" w:rsidP="00BD6FFD">
      <w:pPr>
        <w:pStyle w:val="NoSpacing"/>
        <w:rPr>
          <w:rFonts w:ascii="Arial" w:hAnsi="Arial" w:cs="Arial"/>
          <w:sz w:val="32"/>
          <w:szCs w:val="32"/>
          <w:lang w:eastAsia="ru-RU"/>
        </w:rPr>
      </w:pPr>
      <w:r w:rsidRPr="00BD6FFD">
        <w:rPr>
          <w:sz w:val="32"/>
          <w:szCs w:val="32"/>
          <w:lang w:eastAsia="ru-RU"/>
        </w:rPr>
        <w:t>Книги</w:t>
      </w:r>
      <w:r w:rsidRPr="00BD6FFD">
        <w:rPr>
          <w:rFonts w:ascii="Arial" w:hAnsi="Arial" w:cs="Arial"/>
          <w:sz w:val="32"/>
          <w:szCs w:val="32"/>
          <w:lang w:eastAsia="ru-RU"/>
        </w:rPr>
        <w:t>:</w:t>
      </w:r>
    </w:p>
    <w:p w:rsidR="00AD5805" w:rsidRPr="00BD6FFD" w:rsidRDefault="00AD5805" w:rsidP="00BD6FFD">
      <w:pPr>
        <w:pStyle w:val="NoSpacing"/>
        <w:rPr>
          <w:sz w:val="32"/>
          <w:szCs w:val="32"/>
          <w:lang w:eastAsia="ru-RU"/>
        </w:rPr>
      </w:pPr>
      <w:r w:rsidRPr="00BD6FFD">
        <w:rPr>
          <w:sz w:val="32"/>
          <w:szCs w:val="32"/>
          <w:lang w:eastAsia="ru-RU"/>
        </w:rPr>
        <w:t xml:space="preserve"> «Что? Зачем? Почему?» Большая книга вопросов и ответов. Москва 2004;</w:t>
      </w:r>
    </w:p>
    <w:p w:rsidR="00AD5805" w:rsidRPr="00085A51" w:rsidRDefault="00AD5805" w:rsidP="00085A51">
      <w:pPr>
        <w:pStyle w:val="NoSpacing"/>
        <w:rPr>
          <w:sz w:val="32"/>
          <w:szCs w:val="32"/>
          <w:lang w:eastAsia="ru-RU"/>
        </w:rPr>
      </w:pPr>
      <w:r w:rsidRPr="00085A51">
        <w:rPr>
          <w:sz w:val="32"/>
          <w:szCs w:val="32"/>
          <w:lang w:eastAsia="ru-RU"/>
        </w:rPr>
        <w:t>«География. Энциклопедия» Москва «Росмэн 1999;</w:t>
      </w:r>
    </w:p>
    <w:p w:rsidR="00AD5805" w:rsidRPr="00085A51" w:rsidRDefault="00AD5805" w:rsidP="00085A51">
      <w:pPr>
        <w:pStyle w:val="NoSpacing"/>
        <w:rPr>
          <w:sz w:val="32"/>
          <w:szCs w:val="32"/>
          <w:lang w:eastAsia="ru-RU"/>
        </w:rPr>
      </w:pPr>
      <w:r w:rsidRPr="00085A51">
        <w:rPr>
          <w:sz w:val="32"/>
          <w:szCs w:val="32"/>
          <w:lang w:eastAsia="ru-RU"/>
        </w:rPr>
        <w:t>«Я познаю мир» Детская энциклопедия. Растения. Животные.</w:t>
      </w:r>
    </w:p>
    <w:p w:rsidR="00AD5805" w:rsidRPr="00085A51" w:rsidRDefault="00AD5805" w:rsidP="00085A51">
      <w:pPr>
        <w:pStyle w:val="NoSpacing"/>
        <w:rPr>
          <w:sz w:val="32"/>
          <w:szCs w:val="32"/>
          <w:lang w:eastAsia="ru-RU"/>
        </w:rPr>
      </w:pPr>
      <w:r w:rsidRPr="00085A51">
        <w:rPr>
          <w:sz w:val="32"/>
          <w:szCs w:val="32"/>
          <w:lang w:eastAsia="ru-RU"/>
        </w:rPr>
        <w:t>География. Москва 1995;</w:t>
      </w:r>
    </w:p>
    <w:p w:rsidR="00AD5805" w:rsidRDefault="00AD5805" w:rsidP="007C57D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D5805" w:rsidRDefault="00AD5805" w:rsidP="00085A51">
      <w:pPr>
        <w:pStyle w:val="NoSpacing"/>
        <w:rPr>
          <w:lang w:eastAsia="ru-RU"/>
        </w:rPr>
      </w:pPr>
    </w:p>
    <w:p w:rsidR="00AD5805" w:rsidRDefault="00AD5805" w:rsidP="007C57D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D5805" w:rsidRPr="005B474D" w:rsidRDefault="00AD5805" w:rsidP="007C57D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D5805" w:rsidRPr="0029091D" w:rsidRDefault="00AD5805" w:rsidP="0029091D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5B474D">
        <w:rPr>
          <w:rFonts w:ascii="Arial" w:hAnsi="Arial" w:cs="Arial"/>
          <w:color w:val="000000"/>
          <w:sz w:val="20"/>
          <w:szCs w:val="20"/>
          <w:lang w:eastAsia="ru-RU"/>
        </w:rPr>
        <w:t>ХОД УРОКА</w:t>
      </w:r>
    </w:p>
    <w:p w:rsidR="00AD5805" w:rsidRDefault="00AD5805" w:rsidP="007C57D2">
      <w:pPr>
        <w:spacing w:before="75" w:after="75" w:line="210" w:lineRule="atLeast"/>
        <w:jc w:val="both"/>
        <w:rPr>
          <w:rFonts w:cs="Calibri"/>
          <w:b/>
          <w:bCs/>
          <w:color w:val="000000"/>
          <w:sz w:val="24"/>
          <w:szCs w:val="24"/>
          <w:lang w:eastAsia="ru-RU"/>
        </w:rPr>
      </w:pP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AD5805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cs="Calibri"/>
          <w:color w:val="000000"/>
          <w:sz w:val="24"/>
          <w:szCs w:val="24"/>
          <w:lang w:eastAsia="ru-RU"/>
        </w:rPr>
        <w:t>Прозвенел сейчас звонок,</w:t>
      </w:r>
    </w:p>
    <w:p w:rsidR="00AD5805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cs="Calibri"/>
          <w:color w:val="000000"/>
          <w:sz w:val="24"/>
          <w:szCs w:val="24"/>
          <w:lang w:eastAsia="ru-RU"/>
        </w:rPr>
        <w:t>Начинаем наш урок.</w:t>
      </w: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color w:val="000000"/>
          <w:sz w:val="24"/>
          <w:szCs w:val="24"/>
          <w:lang w:eastAsia="ru-RU"/>
        </w:rPr>
        <w:t>Окружающий нас мир</w:t>
      </w: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color w:val="000000"/>
          <w:sz w:val="24"/>
          <w:szCs w:val="24"/>
          <w:lang w:eastAsia="ru-RU"/>
        </w:rPr>
        <w:t>Интересно познавать</w:t>
      </w: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color w:val="000000"/>
          <w:sz w:val="24"/>
          <w:szCs w:val="24"/>
          <w:lang w:eastAsia="ru-RU"/>
        </w:rPr>
        <w:t>Его тайны и загадки</w:t>
      </w:r>
    </w:p>
    <w:p w:rsidR="00AD5805" w:rsidRDefault="00AD5805" w:rsidP="009D1F16">
      <w:pPr>
        <w:spacing w:before="75" w:after="75" w:line="240" w:lineRule="auto"/>
        <w:contextualSpacing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color w:val="000000"/>
          <w:sz w:val="24"/>
          <w:szCs w:val="24"/>
          <w:lang w:eastAsia="ru-RU"/>
        </w:rPr>
        <w:t>Вы готовы разгадать?</w:t>
      </w:r>
    </w:p>
    <w:p w:rsidR="00AD5805" w:rsidRPr="00A5431D" w:rsidRDefault="00AD5805" w:rsidP="00A5431D">
      <w:pPr>
        <w:spacing w:before="75" w:after="75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F1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1;  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color w:val="000000"/>
          <w:sz w:val="24"/>
          <w:szCs w:val="24"/>
          <w:lang w:eastAsia="ru-RU"/>
        </w:rPr>
        <w:t>- Проверьте, пожалуйста, готовность к уроку. Пожелайте друг другу удачи на пути к знаниям во время урока «Окружающий мир». Скажите, какие правила нужно соблюдать, чтобы урок прошёл эффективно?</w:t>
      </w:r>
    </w:p>
    <w:p w:rsidR="00AD5805" w:rsidRDefault="00AD5805" w:rsidP="007C57D2">
      <w:pPr>
        <w:spacing w:before="75" w:after="75" w:line="210" w:lineRule="atLeast"/>
        <w:jc w:val="both"/>
        <w:rPr>
          <w:rFonts w:cs="Calibri"/>
          <w:i/>
          <w:iCs/>
          <w:color w:val="000000"/>
          <w:sz w:val="24"/>
          <w:szCs w:val="24"/>
          <w:lang w:eastAsia="ru-RU"/>
        </w:rPr>
      </w:pPr>
      <w:r w:rsidRPr="007C57D2">
        <w:rPr>
          <w:rFonts w:cs="Calibri"/>
          <w:i/>
          <w:iCs/>
          <w:color w:val="000000"/>
          <w:sz w:val="24"/>
          <w:szCs w:val="24"/>
          <w:lang w:eastAsia="ru-RU"/>
        </w:rPr>
        <w:t>- Мы должны всё делать дружно. Во время обсуждения внутри группы не забывать о том, что нужно всем нужно высказать своё мнение и выработать общее на их основе. Когда высказываются мнения групп необходимо внимательно выслушать и выразить свое отношение к услышанному.</w:t>
      </w: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3.</w:t>
      </w: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b/>
          <w:bCs/>
          <w:i/>
          <w:iCs/>
          <w:color w:val="000000"/>
          <w:sz w:val="24"/>
          <w:szCs w:val="24"/>
          <w:lang w:eastAsia="ru-RU"/>
        </w:rPr>
        <w:t>Устав групповой работы:</w:t>
      </w:r>
    </w:p>
    <w:p w:rsidR="00AD5805" w:rsidRPr="007C57D2" w:rsidRDefault="00AD5805" w:rsidP="007C57D2">
      <w:pPr>
        <w:numPr>
          <w:ilvl w:val="0"/>
          <w:numId w:val="1"/>
        </w:num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i/>
          <w:iCs/>
          <w:color w:val="000000"/>
          <w:sz w:val="24"/>
          <w:szCs w:val="24"/>
          <w:lang w:eastAsia="ru-RU"/>
        </w:rPr>
        <w:t>Уважай своего товарища.</w:t>
      </w:r>
    </w:p>
    <w:p w:rsidR="00AD5805" w:rsidRPr="007C57D2" w:rsidRDefault="00AD5805" w:rsidP="007C57D2">
      <w:pPr>
        <w:numPr>
          <w:ilvl w:val="0"/>
          <w:numId w:val="2"/>
        </w:num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i/>
          <w:iCs/>
          <w:color w:val="000000"/>
          <w:sz w:val="24"/>
          <w:szCs w:val="24"/>
          <w:lang w:eastAsia="ru-RU"/>
        </w:rPr>
        <w:t>Умей каждого выслушать.</w:t>
      </w:r>
    </w:p>
    <w:p w:rsidR="00AD5805" w:rsidRPr="007C57D2" w:rsidRDefault="00AD5805" w:rsidP="007C57D2">
      <w:pPr>
        <w:numPr>
          <w:ilvl w:val="0"/>
          <w:numId w:val="3"/>
        </w:num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i/>
          <w:iCs/>
          <w:color w:val="000000"/>
          <w:sz w:val="24"/>
          <w:szCs w:val="24"/>
          <w:lang w:eastAsia="ru-RU"/>
        </w:rPr>
        <w:t>Не согласен – предлагай!</w:t>
      </w:r>
    </w:p>
    <w:p w:rsidR="00AD5805" w:rsidRPr="007C57D2" w:rsidRDefault="00AD5805" w:rsidP="007C57D2">
      <w:pPr>
        <w:spacing w:before="75" w:after="75" w:line="21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 w:rsidRPr="007C57D2">
        <w:rPr>
          <w:rFonts w:cs="Calibri"/>
          <w:color w:val="000000"/>
          <w:sz w:val="24"/>
          <w:szCs w:val="24"/>
          <w:lang w:eastAsia="ru-RU"/>
        </w:rPr>
        <w:t>- На уроке вас ждут открытия, какими они будут: большими или маленькими, у каждого из вас они будут свои.</w:t>
      </w:r>
    </w:p>
    <w:p w:rsidR="00AD5805" w:rsidRPr="00314BFF" w:rsidRDefault="00AD5805" w:rsidP="00EB330E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b/>
          <w:bCs/>
          <w:sz w:val="24"/>
          <w:szCs w:val="24"/>
          <w:lang w:eastAsia="ru-RU"/>
        </w:rPr>
        <w:t>2. Актуализация знаний.</w:t>
      </w:r>
    </w:p>
    <w:p w:rsidR="00AD5805" w:rsidRPr="00314BFF" w:rsidRDefault="00AD5805" w:rsidP="00EB330E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- Ребята, вы любите загадки?</w:t>
      </w:r>
    </w:p>
    <w:p w:rsidR="00AD5805" w:rsidRDefault="00AD5805" w:rsidP="00EB330E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 xml:space="preserve">Ребята, мы сегодня с вами совершим кругосветное путешествие по земному шару не выходя из класса на… А вот на чём? Вы узнаете, если правильно разгадаете кроссворд. </w:t>
      </w:r>
    </w:p>
    <w:p w:rsidR="00AD5805" w:rsidRDefault="00AD5805" w:rsidP="00CA3243">
      <w:pPr>
        <w:spacing w:before="75" w:after="75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4.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D5805" w:rsidRPr="00314BFF" w:rsidRDefault="00AD5805" w:rsidP="00EB330E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1. Линия, проведена на одинаковом расстоянии от полюсов на глобусе. (Экватор)</w:t>
      </w: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2. Ближайшая к нам Звезда. (Солнце)</w:t>
      </w: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3. Линии, соединяющие Северный полюс с Южным полюсом Земли (Меридианы)</w:t>
      </w: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4. В переводе с латинского языка “глобус” означает - … (Шар)</w:t>
      </w: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5. Уменьшенная модель Земли. (Глобус)</w:t>
      </w: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6. Меридиан, проведённый более толстой или красной линией на глобусе называется… (Нулевым)</w:t>
      </w: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 xml:space="preserve">7. Линии, которые 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пересекают меридианы …(</w:t>
      </w:r>
      <w:r w:rsidRPr="00314BFF">
        <w:rPr>
          <w:rFonts w:ascii="Times New Roman" w:hAnsi="Times New Roman"/>
          <w:sz w:val="24"/>
          <w:szCs w:val="24"/>
          <w:lang w:eastAsia="ru-RU"/>
        </w:rPr>
        <w:t>в единственном числе (параллель).</w:t>
      </w:r>
    </w:p>
    <w:p w:rsidR="00AD5805" w:rsidRPr="00314BFF" w:rsidRDefault="00AD5805" w:rsidP="00EB33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0AB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60499/img1.jpg" style="width:104.25pt;height:108pt;visibility:visible">
            <v:imagedata r:id="rId5" o:title=""/>
          </v:shape>
        </w:pict>
      </w:r>
    </w:p>
    <w:p w:rsidR="00AD5805" w:rsidRDefault="00AD5805" w:rsidP="00EB330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5.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D5805" w:rsidRPr="00E924E7" w:rsidRDefault="00AD5805" w:rsidP="00E924E7">
      <w:pPr>
        <w:rPr>
          <w:sz w:val="24"/>
          <w:szCs w:val="24"/>
        </w:rPr>
      </w:pPr>
      <w:r w:rsidRPr="00100AD3">
        <w:rPr>
          <w:sz w:val="24"/>
          <w:szCs w:val="24"/>
        </w:rPr>
        <w:t>-Давайте представим, что садимся на такой великолепный корабль. В путь!</w:t>
      </w:r>
    </w:p>
    <w:p w:rsidR="00AD5805" w:rsidRPr="00CA3243" w:rsidRDefault="00AD5805" w:rsidP="00CA324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Давайте вспомним, кто первым в мире совершил кругосветное  плавание?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sz w:val="24"/>
          <w:szCs w:val="24"/>
        </w:rPr>
        <w:t>-</w:t>
      </w:r>
      <w:r w:rsidRPr="00100AD3">
        <w:rPr>
          <w:i/>
          <w:sz w:val="24"/>
          <w:szCs w:val="24"/>
        </w:rPr>
        <w:t>Фернан Магеллан.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-А что доказал он своим плаванием?</w:t>
      </w:r>
    </w:p>
    <w:p w:rsidR="00AD5805" w:rsidRDefault="00AD5805" w:rsidP="00100AD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>-Доказал шарообразность Земли.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-Передвигаться мы будем по линиям, которые расположены по обе стороны от экватора и ограничивают жаркий пояс Земли. Как называются эти линии?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>- Северный тропик и Южный тропик. (Ученик показывает на карте).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sz w:val="24"/>
          <w:szCs w:val="24"/>
        </w:rPr>
        <w:t xml:space="preserve">- Что нам понадобится  в путешествии? </w:t>
      </w:r>
      <w:r w:rsidRPr="00100AD3">
        <w:rPr>
          <w:i/>
          <w:sz w:val="24"/>
          <w:szCs w:val="24"/>
        </w:rPr>
        <w:t>(глобус или карта, компас)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sz w:val="24"/>
          <w:szCs w:val="24"/>
        </w:rPr>
        <w:t xml:space="preserve">- Что такое глобус? </w:t>
      </w:r>
      <w:r w:rsidRPr="00100AD3">
        <w:rPr>
          <w:i/>
          <w:sz w:val="24"/>
          <w:szCs w:val="24"/>
        </w:rPr>
        <w:t>(Модель Земли)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sz w:val="24"/>
          <w:szCs w:val="24"/>
        </w:rPr>
        <w:t>- Что такое карта?</w:t>
      </w:r>
      <w:r w:rsidRPr="00100AD3">
        <w:rPr>
          <w:i/>
          <w:sz w:val="24"/>
          <w:szCs w:val="24"/>
        </w:rPr>
        <w:t xml:space="preserve"> 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 xml:space="preserve">-Карта – это изображение поверхности Земли на плоскости. 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Что удобнее взять в дорогу?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i/>
          <w:sz w:val="24"/>
          <w:szCs w:val="24"/>
        </w:rPr>
        <w:t xml:space="preserve">- Карту.  Глобус  больше похож на нашу планету, но картой пользоваться удобней. 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В любом плавании принято вести бортовой журнал. Там сведения о том, что встретилось на пути. Такой журнал я буду вести на доске, а вы мне помогать. Будем двигаться влево, начиная с западного полушария</w:t>
      </w:r>
      <w:r>
        <w:rPr>
          <w:sz w:val="24"/>
          <w:szCs w:val="24"/>
        </w:rPr>
        <w:t xml:space="preserve"> по северному тропику</w:t>
      </w:r>
      <w:r w:rsidRPr="00100AD3">
        <w:rPr>
          <w:sz w:val="24"/>
          <w:szCs w:val="24"/>
        </w:rPr>
        <w:t>.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>- Мы обнаружили Атлантический океан, Северную Америку, Тихий океан, Евразию, Индийский океан, Африку.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Теперь двигаемся по</w:t>
      </w:r>
      <w:r>
        <w:rPr>
          <w:sz w:val="24"/>
          <w:szCs w:val="24"/>
        </w:rPr>
        <w:t xml:space="preserve"> линии южного тропика</w:t>
      </w:r>
      <w:r w:rsidRPr="00100AD3">
        <w:rPr>
          <w:sz w:val="24"/>
          <w:szCs w:val="24"/>
        </w:rPr>
        <w:t>.</w:t>
      </w:r>
    </w:p>
    <w:p w:rsidR="00AD5805" w:rsidRPr="00384F1F" w:rsidRDefault="00AD5805" w:rsidP="00100AD3">
      <w:pPr>
        <w:rPr>
          <w:b/>
          <w:i/>
          <w:sz w:val="24"/>
          <w:szCs w:val="24"/>
        </w:rPr>
      </w:pPr>
      <w:r w:rsidRPr="00100AD3">
        <w:rPr>
          <w:i/>
          <w:sz w:val="24"/>
          <w:szCs w:val="24"/>
        </w:rPr>
        <w:t xml:space="preserve">- Мы обнаружили Атлантический океан, Южную Америку, Тихий океан, Австралию, Индийский океан, Африку. </w:t>
      </w:r>
      <w:r w:rsidRPr="00100AD3">
        <w:rPr>
          <w:b/>
          <w:i/>
          <w:sz w:val="24"/>
          <w:szCs w:val="24"/>
        </w:rPr>
        <w:t>(Названия появляются на доске)</w:t>
      </w:r>
    </w:p>
    <w:p w:rsidR="00AD5805" w:rsidRPr="00100AD3" w:rsidRDefault="00AD5805" w:rsidP="00100AD3">
      <w:pPr>
        <w:rPr>
          <w:b/>
          <w:sz w:val="24"/>
          <w:szCs w:val="24"/>
        </w:rPr>
      </w:pPr>
      <w:r w:rsidRPr="00100AD3">
        <w:rPr>
          <w:b/>
          <w:sz w:val="24"/>
          <w:szCs w:val="24"/>
        </w:rPr>
        <w:t>3. Постановка проблемы.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На какие две группы можно разделить увиденное и почему?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b/>
          <w:i/>
          <w:sz w:val="24"/>
          <w:szCs w:val="24"/>
        </w:rPr>
        <w:t>Суша:</w:t>
      </w:r>
      <w:r w:rsidRPr="00100AD3">
        <w:rPr>
          <w:i/>
          <w:sz w:val="24"/>
          <w:szCs w:val="24"/>
        </w:rPr>
        <w:t xml:space="preserve"> Северная Америка, Южная Америка, Евразия, Австралия, Африка.</w:t>
      </w:r>
    </w:p>
    <w:p w:rsidR="00AD5805" w:rsidRDefault="00AD5805" w:rsidP="00100AD3">
      <w:pPr>
        <w:rPr>
          <w:b/>
          <w:i/>
          <w:sz w:val="24"/>
          <w:szCs w:val="24"/>
        </w:rPr>
      </w:pPr>
      <w:r w:rsidRPr="00100AD3">
        <w:rPr>
          <w:b/>
          <w:i/>
          <w:sz w:val="24"/>
          <w:szCs w:val="24"/>
        </w:rPr>
        <w:t>Вода:</w:t>
      </w:r>
      <w:r w:rsidRPr="00100AD3">
        <w:rPr>
          <w:i/>
          <w:sz w:val="24"/>
          <w:szCs w:val="24"/>
        </w:rPr>
        <w:t xml:space="preserve"> Атлантический океан, Тихий океан, Индийский океан. 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Как вы думаете, чему сегодня будет посвящён урок?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 xml:space="preserve">- Мы будем знакомиться с названиями огромных участков суши и воды. 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Правильно. Тема урока: «Материки и океаны».</w:t>
      </w:r>
    </w:p>
    <w:p w:rsidR="00AD5805" w:rsidRPr="00100AD3" w:rsidRDefault="00AD5805" w:rsidP="00100AD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Слайд 6 </w:t>
      </w:r>
      <w:r w:rsidRPr="00100AD3">
        <w:rPr>
          <w:b/>
          <w:i/>
          <w:sz w:val="24"/>
          <w:szCs w:val="24"/>
          <w:u w:val="single"/>
        </w:rPr>
        <w:t>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А теперь давайте поставим цель урока.</w:t>
      </w:r>
    </w:p>
    <w:p w:rsidR="00AD5805" w:rsidRDefault="00AD5805" w:rsidP="00100AD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>- Ответим на вопрос, как называются огромные участки суши, окружённые со всех сторон водой. Учиться находить и показывать их на карте.</w:t>
      </w:r>
    </w:p>
    <w:p w:rsidR="00AD5805" w:rsidRDefault="00AD5805" w:rsidP="00100AD3">
      <w:pPr>
        <w:rPr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7.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Появляются цели урока.</w:t>
      </w:r>
    </w:p>
    <w:p w:rsidR="00AD5805" w:rsidRPr="00100AD3" w:rsidRDefault="00AD5805" w:rsidP="00100AD3">
      <w:pPr>
        <w:rPr>
          <w:b/>
          <w:sz w:val="24"/>
          <w:szCs w:val="24"/>
        </w:rPr>
      </w:pPr>
      <w:r w:rsidRPr="00100AD3">
        <w:rPr>
          <w:b/>
          <w:sz w:val="24"/>
          <w:szCs w:val="24"/>
        </w:rPr>
        <w:t>4. Совместное «открытие» знаний. Работа в группах.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Ребята, кто знает, как называются огромные участки суши, со всех сторон окружённые водой?</w:t>
      </w:r>
    </w:p>
    <w:p w:rsidR="00AD5805" w:rsidRPr="00100AD3" w:rsidRDefault="00AD5805" w:rsidP="00100AD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>-Материки.</w:t>
      </w:r>
    </w:p>
    <w:p w:rsidR="00AD5805" w:rsidRPr="00100AD3" w:rsidRDefault="00AD5805" w:rsidP="00100AD3">
      <w:pPr>
        <w:rPr>
          <w:sz w:val="24"/>
          <w:szCs w:val="24"/>
        </w:rPr>
      </w:pPr>
      <w:r w:rsidRPr="00100AD3">
        <w:rPr>
          <w:sz w:val="24"/>
          <w:szCs w:val="24"/>
        </w:rPr>
        <w:t>- Проверим свои предположения по учебнику на стр.96.</w:t>
      </w:r>
      <w:r>
        <w:rPr>
          <w:sz w:val="24"/>
          <w:szCs w:val="24"/>
        </w:rPr>
        <w:t xml:space="preserve"> Чтение текста.</w:t>
      </w:r>
    </w:p>
    <w:p w:rsidR="00AD5805" w:rsidRPr="00100AD3" w:rsidRDefault="00AD5805" w:rsidP="00100AD3">
      <w:pPr>
        <w:rPr>
          <w:b/>
          <w:sz w:val="24"/>
          <w:szCs w:val="24"/>
        </w:rPr>
      </w:pPr>
      <w:r w:rsidRPr="00100AD3">
        <w:rPr>
          <w:b/>
          <w:sz w:val="24"/>
          <w:szCs w:val="24"/>
        </w:rPr>
        <w:t>Работа по карте.</w:t>
      </w:r>
    </w:p>
    <w:p w:rsidR="00AD5805" w:rsidRPr="00100AD3" w:rsidRDefault="00AD5805" w:rsidP="00100AD3">
      <w:pPr>
        <w:jc w:val="both"/>
        <w:rPr>
          <w:sz w:val="24"/>
          <w:szCs w:val="24"/>
        </w:rPr>
      </w:pPr>
      <w:r w:rsidRPr="00100AD3">
        <w:rPr>
          <w:sz w:val="24"/>
          <w:szCs w:val="24"/>
        </w:rPr>
        <w:t>- Сколько всего материков?</w:t>
      </w:r>
    </w:p>
    <w:p w:rsidR="00AD5805" w:rsidRDefault="00AD5805" w:rsidP="00100AD3">
      <w:pPr>
        <w:jc w:val="both"/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 xml:space="preserve">- Всего материков шесть. </w:t>
      </w:r>
    </w:p>
    <w:p w:rsidR="00AD5805" w:rsidRPr="004E653B" w:rsidRDefault="00AD5805" w:rsidP="004E653B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8.  (</w:t>
      </w:r>
      <w:r w:rsidRPr="004E653B">
        <w:rPr>
          <w:rFonts w:ascii="Times New Roman" w:hAnsi="Times New Roman"/>
          <w:bCs/>
          <w:sz w:val="24"/>
          <w:szCs w:val="24"/>
          <w:u w:val="single"/>
          <w:lang w:eastAsia="ru-RU"/>
        </w:rPr>
        <w:t>карта с названиями материков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)</w:t>
      </w:r>
    </w:p>
    <w:p w:rsidR="00AD5805" w:rsidRPr="00100AD3" w:rsidRDefault="00AD5805" w:rsidP="00100AD3">
      <w:pPr>
        <w:jc w:val="both"/>
        <w:rPr>
          <w:sz w:val="24"/>
          <w:szCs w:val="24"/>
        </w:rPr>
      </w:pPr>
      <w:r w:rsidRPr="00100AD3">
        <w:rPr>
          <w:sz w:val="24"/>
          <w:szCs w:val="24"/>
        </w:rPr>
        <w:t>- Все ли материки повстречались нам в пути?</w:t>
      </w:r>
    </w:p>
    <w:p w:rsidR="00AD5805" w:rsidRDefault="00AD5805" w:rsidP="00100AD3">
      <w:pPr>
        <w:jc w:val="both"/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>- Нет, мы не встретили Антарктиду. ( Добавить на доску название)</w:t>
      </w:r>
    </w:p>
    <w:p w:rsidR="00AD5805" w:rsidRPr="00100AD3" w:rsidRDefault="00AD5805" w:rsidP="00BB2183">
      <w:pPr>
        <w:rPr>
          <w:sz w:val="24"/>
          <w:szCs w:val="24"/>
        </w:rPr>
      </w:pPr>
      <w:r w:rsidRPr="00100AD3">
        <w:rPr>
          <w:sz w:val="24"/>
          <w:szCs w:val="24"/>
        </w:rPr>
        <w:t>- Делаем вывод, что же такое материки?</w:t>
      </w:r>
    </w:p>
    <w:p w:rsidR="00AD5805" w:rsidRDefault="00AD5805" w:rsidP="00BB2183">
      <w:pPr>
        <w:rPr>
          <w:i/>
          <w:sz w:val="24"/>
          <w:szCs w:val="24"/>
        </w:rPr>
      </w:pPr>
      <w:r w:rsidRPr="00100AD3">
        <w:rPr>
          <w:i/>
          <w:sz w:val="24"/>
          <w:szCs w:val="24"/>
        </w:rPr>
        <w:t xml:space="preserve">- Огромные участки суши, окружённые водой, называются </w:t>
      </w:r>
      <w:r w:rsidRPr="00100AD3">
        <w:rPr>
          <w:b/>
          <w:i/>
          <w:sz w:val="24"/>
          <w:szCs w:val="24"/>
        </w:rPr>
        <w:t>материками.</w:t>
      </w:r>
      <w:r w:rsidRPr="00100AD3">
        <w:rPr>
          <w:i/>
          <w:sz w:val="24"/>
          <w:szCs w:val="24"/>
        </w:rPr>
        <w:t xml:space="preserve"> </w:t>
      </w:r>
    </w:p>
    <w:p w:rsidR="00AD5805" w:rsidRPr="00AF1208" w:rsidRDefault="00AD5805" w:rsidP="00100AD3">
      <w:pPr>
        <w:jc w:val="both"/>
        <w:rPr>
          <w:sz w:val="24"/>
          <w:szCs w:val="24"/>
        </w:rPr>
      </w:pPr>
      <w:r w:rsidRPr="00100AD3">
        <w:rPr>
          <w:sz w:val="24"/>
          <w:szCs w:val="24"/>
        </w:rPr>
        <w:t>- Давайте продолжим наше путешествие, познакомимся с каждым из них. Рассмотрим материки и попробуем сравнить их. Откройте карту полушарий на стр. 128-129 и Рабочую тетрадь стр. 31, №1.</w:t>
      </w:r>
    </w:p>
    <w:p w:rsidR="00AD5805" w:rsidRDefault="00AD5805" w:rsidP="00100AD3">
      <w:pPr>
        <w:jc w:val="both"/>
        <w:rPr>
          <w:sz w:val="24"/>
          <w:szCs w:val="24"/>
        </w:rPr>
      </w:pPr>
      <w:r w:rsidRPr="00100AD3">
        <w:rPr>
          <w:sz w:val="24"/>
          <w:szCs w:val="24"/>
        </w:rPr>
        <w:t xml:space="preserve">- Определите по карте, в каком полушарии лежит основная часть материка и заполните таблицу в РТ. </w:t>
      </w:r>
    </w:p>
    <w:p w:rsidR="00AD5805" w:rsidRPr="00100AD3" w:rsidRDefault="00AD5805" w:rsidP="00100AD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9</w:t>
      </w:r>
    </w:p>
    <w:p w:rsidR="00AD5805" w:rsidRPr="00100AD3" w:rsidRDefault="00AD5805" w:rsidP="00100AD3">
      <w:pPr>
        <w:jc w:val="both"/>
        <w:rPr>
          <w:sz w:val="24"/>
          <w:szCs w:val="24"/>
        </w:rPr>
      </w:pPr>
      <w:r w:rsidRPr="00100AD3">
        <w:rPr>
          <w:b/>
          <w:sz w:val="24"/>
          <w:szCs w:val="24"/>
        </w:rPr>
        <w:t xml:space="preserve">Работа в группах. </w:t>
      </w:r>
      <w:r w:rsidRPr="00100AD3">
        <w:rPr>
          <w:sz w:val="24"/>
          <w:szCs w:val="24"/>
        </w:rPr>
        <w:t>Каждая группа делает выводы по одному материку и заполняет таблицу.</w:t>
      </w:r>
    </w:p>
    <w:p w:rsidR="00AD5805" w:rsidRDefault="00AD5805" w:rsidP="00100AD3">
      <w:pPr>
        <w:jc w:val="both"/>
        <w:rPr>
          <w:sz w:val="24"/>
          <w:szCs w:val="24"/>
        </w:rPr>
      </w:pPr>
      <w:r w:rsidRPr="00100AD3">
        <w:rPr>
          <w:sz w:val="24"/>
          <w:szCs w:val="24"/>
        </w:rPr>
        <w:t>Затем проверяем и заполняем все свои тетради.</w:t>
      </w:r>
    </w:p>
    <w:p w:rsidR="00AD5805" w:rsidRPr="00100AD3" w:rsidRDefault="00AD5805" w:rsidP="00100AD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Слайд 10 - 15.</w:t>
      </w:r>
    </w:p>
    <w:p w:rsidR="00AD5805" w:rsidRPr="00CC54B5" w:rsidRDefault="00AD5805" w:rsidP="00CC54B5">
      <w:pPr>
        <w:jc w:val="both"/>
        <w:rPr>
          <w:b/>
          <w:sz w:val="24"/>
          <w:szCs w:val="24"/>
        </w:rPr>
      </w:pPr>
      <w:r w:rsidRPr="00CC54B5">
        <w:rPr>
          <w:b/>
          <w:sz w:val="24"/>
          <w:szCs w:val="24"/>
        </w:rPr>
        <w:t>5. Первичное применение нового знания.</w:t>
      </w:r>
    </w:p>
    <w:p w:rsidR="00AD5805" w:rsidRDefault="00AD5805" w:rsidP="00CC54B5">
      <w:pPr>
        <w:jc w:val="both"/>
        <w:rPr>
          <w:sz w:val="24"/>
          <w:szCs w:val="24"/>
        </w:rPr>
      </w:pPr>
      <w:r w:rsidRPr="00CC54B5">
        <w:rPr>
          <w:sz w:val="24"/>
          <w:szCs w:val="24"/>
        </w:rPr>
        <w:t xml:space="preserve">- Какой материк самый маленький? </w:t>
      </w:r>
    </w:p>
    <w:p w:rsidR="00AD5805" w:rsidRPr="007A6E01" w:rsidRDefault="00AD5805" w:rsidP="003A5FA7">
      <w:pPr>
        <w:jc w:val="both"/>
        <w:rPr>
          <w:i/>
          <w:sz w:val="24"/>
          <w:szCs w:val="24"/>
        </w:rPr>
      </w:pPr>
      <w:r w:rsidRPr="007A6E01">
        <w:rPr>
          <w:i/>
          <w:sz w:val="24"/>
          <w:szCs w:val="24"/>
        </w:rPr>
        <w:t>- Это Австралия.</w:t>
      </w:r>
    </w:p>
    <w:p w:rsidR="00AD5805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16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EA30C7" w:rsidRDefault="00AD5805" w:rsidP="003A5FA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Слайд 17</w:t>
      </w:r>
      <w:r w:rsidRPr="007A6E01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(кенгуру)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>Австралия – самый сухой материк Земли. Говоря об Австралии, мы сразу вспоминаем удивительных животных – кенгуру. Но и другие сумчатые животные здесь обитают. Сумчатый медведь, волк.</w:t>
      </w: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18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>
        <w:rPr>
          <w:sz w:val="24"/>
          <w:szCs w:val="24"/>
        </w:rPr>
        <w:t>- Оп</w:t>
      </w:r>
      <w:r w:rsidRPr="007A6E01">
        <w:rPr>
          <w:sz w:val="24"/>
          <w:szCs w:val="24"/>
        </w:rPr>
        <w:t>ос</w:t>
      </w:r>
      <w:r>
        <w:rPr>
          <w:sz w:val="24"/>
          <w:szCs w:val="24"/>
        </w:rPr>
        <w:t>с</w:t>
      </w:r>
      <w:r w:rsidRPr="007A6E01">
        <w:rPr>
          <w:sz w:val="24"/>
          <w:szCs w:val="24"/>
        </w:rPr>
        <w:t>ум – ночной житель Австралии.</w:t>
      </w: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Слайд 19 </w:t>
      </w:r>
      <w:r w:rsidRPr="007A6E01">
        <w:rPr>
          <w:b/>
          <w:i/>
          <w:sz w:val="24"/>
          <w:szCs w:val="24"/>
          <w:u w:val="single"/>
        </w:rPr>
        <w:t>-</w:t>
      </w:r>
      <w:r>
        <w:rPr>
          <w:b/>
          <w:i/>
          <w:sz w:val="24"/>
          <w:szCs w:val="24"/>
          <w:u w:val="single"/>
        </w:rPr>
        <w:t xml:space="preserve"> 22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Default="00AD5805" w:rsidP="00EA30C7">
      <w:pPr>
        <w:pStyle w:val="NoSpacing"/>
      </w:pPr>
      <w:r w:rsidRPr="007A6E01">
        <w:t>Чудо-животное – утконос, который откладывает яйца, как птица, а детёнышей кормит молоком, как млекопитающие. Удивительный мир ярких красок, даже птицы Австралии самые яркие в мире. Конечно, огромное количество акул обитает у берегов Австралии.</w:t>
      </w:r>
    </w:p>
    <w:p w:rsidR="00AD5805" w:rsidRPr="007A6E01" w:rsidRDefault="00AD5805" w:rsidP="00EA30C7">
      <w:pPr>
        <w:pStyle w:val="NoSpacing"/>
      </w:pP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 xml:space="preserve">- Какой материк самый большой? </w:t>
      </w:r>
    </w:p>
    <w:p w:rsidR="00AD5805" w:rsidRPr="007A6E01" w:rsidRDefault="00AD5805" w:rsidP="003A5FA7">
      <w:pPr>
        <w:jc w:val="both"/>
        <w:rPr>
          <w:i/>
          <w:sz w:val="24"/>
          <w:szCs w:val="24"/>
        </w:rPr>
      </w:pPr>
      <w:r w:rsidRPr="007A6E01">
        <w:rPr>
          <w:i/>
          <w:sz w:val="24"/>
          <w:szCs w:val="24"/>
        </w:rPr>
        <w:t>- Евразия.</w:t>
      </w: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23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>Действительно Евразия – самый большой материк, чтобы перелететь с запада на восток надо потратить целые сутки. Конечно, раз материк такой огромный, то и природа здесь очень разнообразна: от снежных равнин до вечнозеленых лесов. От низменностей до самых высоких гор в мире – Гималаев.</w:t>
      </w:r>
      <w:r>
        <w:rPr>
          <w:sz w:val="24"/>
          <w:szCs w:val="24"/>
        </w:rPr>
        <w:t xml:space="preserve"> И разнообразен животный мир.</w:t>
      </w: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24-25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>- Как вы думаете, какой  материк самый жаркий?</w:t>
      </w:r>
    </w:p>
    <w:p w:rsidR="00AD5805" w:rsidRPr="007A6E01" w:rsidRDefault="00AD5805" w:rsidP="003A5FA7">
      <w:pPr>
        <w:jc w:val="both"/>
        <w:rPr>
          <w:i/>
          <w:sz w:val="24"/>
          <w:szCs w:val="24"/>
        </w:rPr>
      </w:pPr>
      <w:r w:rsidRPr="007A6E01">
        <w:rPr>
          <w:i/>
          <w:sz w:val="24"/>
          <w:szCs w:val="24"/>
        </w:rPr>
        <w:t>- Африка.</w:t>
      </w: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26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 xml:space="preserve">Говоря об Африке, мы сразу вспоминает об африканских слонах, о царе зверей – льве, о самом длинношеем </w:t>
      </w:r>
      <w:r>
        <w:rPr>
          <w:sz w:val="24"/>
          <w:szCs w:val="24"/>
        </w:rPr>
        <w:t xml:space="preserve">животном – жирафе. 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Слайд 27-29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>- Какие материки находятся в западном полушарии?</w:t>
      </w:r>
    </w:p>
    <w:p w:rsidR="00AD5805" w:rsidRDefault="00AD5805" w:rsidP="003A5FA7">
      <w:pPr>
        <w:jc w:val="both"/>
        <w:rPr>
          <w:i/>
          <w:sz w:val="24"/>
          <w:szCs w:val="24"/>
        </w:rPr>
      </w:pPr>
      <w:r w:rsidRPr="007A6E01">
        <w:rPr>
          <w:i/>
          <w:sz w:val="24"/>
          <w:szCs w:val="24"/>
        </w:rPr>
        <w:t>-Северная Америка и Южная Америка.</w:t>
      </w:r>
    </w:p>
    <w:p w:rsidR="00AD5805" w:rsidRPr="007A6E01" w:rsidRDefault="00AD5805" w:rsidP="003A5FA7">
      <w:pPr>
        <w:jc w:val="both"/>
        <w:rPr>
          <w:i/>
          <w:sz w:val="24"/>
          <w:szCs w:val="24"/>
        </w:rPr>
      </w:pP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30-31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 xml:space="preserve"> Природа Северной Америки очень разнообразна. Это земля Великих озер и высоких гор. Южная Америка – самых влажный материк мира. Здесь выпадает больше всего осадков. </w:t>
      </w:r>
      <w:r>
        <w:rPr>
          <w:sz w:val="24"/>
          <w:szCs w:val="24"/>
        </w:rPr>
        <w:t xml:space="preserve">Здесь самая большая река в мире. </w:t>
      </w:r>
      <w:r w:rsidRPr="007A6E01">
        <w:rPr>
          <w:sz w:val="24"/>
          <w:szCs w:val="24"/>
        </w:rPr>
        <w:t>Это родина удивительных броненосцев и самого высокого дерева мира – секвойи.</w:t>
      </w: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32-33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>-А какой материк самый холодный?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>-Антарктида.</w:t>
      </w:r>
    </w:p>
    <w:p w:rsidR="00AD5805" w:rsidRPr="007A6E01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34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7A6E01" w:rsidRDefault="00AD5805" w:rsidP="003A5FA7">
      <w:pPr>
        <w:jc w:val="both"/>
        <w:rPr>
          <w:sz w:val="24"/>
          <w:szCs w:val="24"/>
        </w:rPr>
      </w:pPr>
      <w:r w:rsidRPr="007A6E01">
        <w:rPr>
          <w:sz w:val="24"/>
          <w:szCs w:val="24"/>
        </w:rPr>
        <w:t>-Антарктида – край вечных льдов. Очень долгое время считали, что это океан покрытый льдом, а не материк. Но сейчас  уже доказано, что это материк. Родина удивительных птиц, у которых вместо перьев чешуя – пингвинов.</w:t>
      </w:r>
    </w:p>
    <w:p w:rsidR="00AD5805" w:rsidRDefault="00AD5805" w:rsidP="003A5FA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Слайд 35-36</w:t>
      </w:r>
      <w:r w:rsidRPr="00983913">
        <w:rPr>
          <w:b/>
          <w:i/>
          <w:sz w:val="24"/>
          <w:szCs w:val="24"/>
          <w:u w:val="single"/>
        </w:rPr>
        <w:t>.</w:t>
      </w:r>
    </w:p>
    <w:p w:rsidR="00AD5805" w:rsidRPr="00B5340E" w:rsidRDefault="00AD5805" w:rsidP="00B5340E">
      <w:pPr>
        <w:jc w:val="both"/>
        <w:rPr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Физминутка       </w:t>
      </w:r>
      <w:r w:rsidRPr="00B5340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Слайд 37</w:t>
      </w:r>
      <w:r w:rsidRPr="007A6E01">
        <w:rPr>
          <w:b/>
          <w:i/>
          <w:sz w:val="24"/>
          <w:szCs w:val="24"/>
          <w:u w:val="single"/>
        </w:rPr>
        <w:t>.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К морю дружно мы спустились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Наклонились и умылись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Раз, два, три, четыре;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Вот так славно освежились.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А теперь поплыли дружно,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Делать так руками нужно: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Вместе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BFF">
        <w:rPr>
          <w:rFonts w:ascii="Times New Roman" w:hAnsi="Times New Roman"/>
          <w:sz w:val="24"/>
          <w:szCs w:val="24"/>
          <w:lang w:eastAsia="ru-RU"/>
        </w:rPr>
        <w:t xml:space="preserve"> раз – это брасс,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Одной рукой, другой рукой – это кроль.</w:t>
      </w:r>
    </w:p>
    <w:p w:rsidR="00AD5805" w:rsidRPr="00314BFF" w:rsidRDefault="00AD5805" w:rsidP="00355CC3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Вышли на берег крутой</w:t>
      </w:r>
    </w:p>
    <w:p w:rsidR="00AD5805" w:rsidRDefault="00AD5805" w:rsidP="00D71D6F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4BFF">
        <w:rPr>
          <w:rFonts w:ascii="Times New Roman" w:hAnsi="Times New Roman"/>
          <w:sz w:val="24"/>
          <w:szCs w:val="24"/>
          <w:lang w:eastAsia="ru-RU"/>
        </w:rPr>
        <w:t>И отправились домой.</w:t>
      </w:r>
    </w:p>
    <w:p w:rsidR="00AD5805" w:rsidRDefault="00AD5805" w:rsidP="00D71D6F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D5805" w:rsidRPr="00D71D6F" w:rsidRDefault="00AD5805" w:rsidP="00D71D6F">
      <w:pPr>
        <w:spacing w:before="75" w:after="75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sz w:val="24"/>
          <w:szCs w:val="24"/>
          <w:u w:val="single"/>
        </w:rPr>
        <w:t xml:space="preserve">Слайд </w:t>
      </w:r>
      <w:r w:rsidRPr="009839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38</w:t>
      </w:r>
    </w:p>
    <w:p w:rsidR="00AD5805" w:rsidRDefault="00AD5805" w:rsidP="00983913">
      <w:pPr>
        <w:jc w:val="both"/>
        <w:rPr>
          <w:i/>
          <w:sz w:val="24"/>
          <w:szCs w:val="24"/>
        </w:rPr>
      </w:pPr>
      <w:r w:rsidRPr="00983913">
        <w:rPr>
          <w:sz w:val="24"/>
          <w:szCs w:val="24"/>
        </w:rPr>
        <w:t>-А теперь давайте совершим полет в прошлое. В далёкие времена люди знали о существовании только Европы, земли за горами – Азии и Африки. Люди общались между собой, путешествовали, плавали купцы за товаром и т.д. вот эти части земли и</w:t>
      </w:r>
      <w:r>
        <w:rPr>
          <w:sz w:val="24"/>
          <w:szCs w:val="24"/>
        </w:rPr>
        <w:t xml:space="preserve"> стали называть части света. Э</w:t>
      </w:r>
      <w:r w:rsidRPr="00983913">
        <w:rPr>
          <w:sz w:val="24"/>
          <w:szCs w:val="24"/>
        </w:rPr>
        <w:t xml:space="preserve">ти три части света относятся к старому свету, </w:t>
      </w:r>
      <w:r>
        <w:rPr>
          <w:sz w:val="24"/>
          <w:szCs w:val="24"/>
        </w:rPr>
        <w:t xml:space="preserve">потому что открыты были давно. </w:t>
      </w:r>
      <w:r w:rsidRPr="00983913">
        <w:rPr>
          <w:sz w:val="24"/>
          <w:szCs w:val="24"/>
        </w:rPr>
        <w:t xml:space="preserve"> Европу, Африку  и Азию</w:t>
      </w:r>
      <w:r>
        <w:rPr>
          <w:sz w:val="24"/>
          <w:szCs w:val="24"/>
        </w:rPr>
        <w:t xml:space="preserve"> можно объединить в одну группу</w:t>
      </w:r>
      <w:r w:rsidRPr="00983913">
        <w:rPr>
          <w:sz w:val="24"/>
          <w:szCs w:val="24"/>
        </w:rPr>
        <w:t xml:space="preserve">. Это части Старого Света. </w:t>
      </w:r>
    </w:p>
    <w:p w:rsidR="00AD5805" w:rsidRPr="00FF09B4" w:rsidRDefault="00AD5805" w:rsidP="00983913">
      <w:pPr>
        <w:jc w:val="both"/>
        <w:rPr>
          <w:i/>
          <w:sz w:val="24"/>
          <w:szCs w:val="24"/>
        </w:rPr>
      </w:pPr>
      <w:r w:rsidRPr="00983913">
        <w:rPr>
          <w:sz w:val="24"/>
          <w:szCs w:val="24"/>
        </w:rPr>
        <w:t>А  вот Америка, Австралия, Антарктида</w:t>
      </w:r>
      <w:r>
        <w:rPr>
          <w:sz w:val="24"/>
          <w:szCs w:val="24"/>
        </w:rPr>
        <w:t>. Именно в данной последователь</w:t>
      </w:r>
      <w:r w:rsidRPr="00983913">
        <w:rPr>
          <w:sz w:val="24"/>
          <w:szCs w:val="24"/>
        </w:rPr>
        <w:t>ности люди открывали эти земли. Это части нового света.</w:t>
      </w:r>
    </w:p>
    <w:p w:rsidR="00AD5805" w:rsidRDefault="00AD5805" w:rsidP="0098391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Слайд </w:t>
      </w:r>
      <w:r w:rsidRPr="009839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38</w:t>
      </w:r>
      <w:r w:rsidRPr="0098391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(части света)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В каких частях света люди жили с древних времён? Какие части света они различали?</w:t>
      </w:r>
    </w:p>
    <w:p w:rsidR="00AD5805" w:rsidRPr="00983913" w:rsidRDefault="00AD5805" w:rsidP="00983913">
      <w:pPr>
        <w:rPr>
          <w:i/>
          <w:sz w:val="24"/>
          <w:szCs w:val="24"/>
        </w:rPr>
      </w:pPr>
      <w:r w:rsidRPr="00983913">
        <w:rPr>
          <w:i/>
          <w:sz w:val="24"/>
          <w:szCs w:val="24"/>
        </w:rPr>
        <w:t>- В Европе, Азии и Африке.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-Какие части света относятся к новому свету?</w:t>
      </w:r>
    </w:p>
    <w:p w:rsidR="00AD5805" w:rsidRPr="00983913" w:rsidRDefault="00AD5805" w:rsidP="00983913">
      <w:pPr>
        <w:rPr>
          <w:i/>
          <w:sz w:val="24"/>
          <w:szCs w:val="24"/>
        </w:rPr>
      </w:pPr>
      <w:r w:rsidRPr="00983913">
        <w:rPr>
          <w:sz w:val="24"/>
          <w:szCs w:val="24"/>
        </w:rPr>
        <w:t xml:space="preserve">- </w:t>
      </w:r>
      <w:r w:rsidRPr="00983913">
        <w:rPr>
          <w:i/>
          <w:sz w:val="24"/>
          <w:szCs w:val="24"/>
        </w:rPr>
        <w:t>Америка, Австралия, Антарктида.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-Сколько всего частей света?</w:t>
      </w:r>
    </w:p>
    <w:p w:rsidR="00AD5805" w:rsidRDefault="00AD5805" w:rsidP="00983913">
      <w:pPr>
        <w:jc w:val="both"/>
        <w:rPr>
          <w:i/>
          <w:sz w:val="24"/>
          <w:szCs w:val="24"/>
        </w:rPr>
      </w:pPr>
      <w:r w:rsidRPr="00983913">
        <w:rPr>
          <w:sz w:val="24"/>
          <w:szCs w:val="24"/>
        </w:rPr>
        <w:t>-</w:t>
      </w:r>
      <w:r w:rsidRPr="00983913">
        <w:rPr>
          <w:i/>
          <w:sz w:val="24"/>
          <w:szCs w:val="24"/>
        </w:rPr>
        <w:t>Частей света шесть: Европа, Азия, Африка, Америка, Австралия, Антарктида.</w:t>
      </w:r>
    </w:p>
    <w:p w:rsidR="00AD5805" w:rsidRDefault="00AD5805" w:rsidP="002A40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Закрепление.</w:t>
      </w:r>
    </w:p>
    <w:p w:rsidR="00AD5805" w:rsidRDefault="00AD5805" w:rsidP="002A405D">
      <w:pPr>
        <w:rPr>
          <w:sz w:val="24"/>
          <w:szCs w:val="24"/>
        </w:rPr>
      </w:pPr>
      <w:r>
        <w:rPr>
          <w:sz w:val="24"/>
          <w:szCs w:val="24"/>
        </w:rPr>
        <w:t>Какая часть света состоит из двух материков?           (Америка)</w:t>
      </w:r>
    </w:p>
    <w:p w:rsidR="00AD5805" w:rsidRPr="002A405D" w:rsidRDefault="00AD5805" w:rsidP="002A405D">
      <w:pPr>
        <w:rPr>
          <w:sz w:val="24"/>
          <w:szCs w:val="24"/>
        </w:rPr>
      </w:pPr>
      <w:r>
        <w:rPr>
          <w:sz w:val="24"/>
          <w:szCs w:val="24"/>
        </w:rPr>
        <w:t>- Какие части света находятся на одном материке?      (Европа и Азия на материке Евразия)</w:t>
      </w:r>
    </w:p>
    <w:p w:rsidR="00AD5805" w:rsidRPr="00983913" w:rsidRDefault="00AD5805" w:rsidP="00983913">
      <w:pPr>
        <w:rPr>
          <w:b/>
          <w:sz w:val="24"/>
          <w:szCs w:val="24"/>
        </w:rPr>
      </w:pPr>
      <w:r w:rsidRPr="00983913">
        <w:rPr>
          <w:b/>
          <w:sz w:val="24"/>
          <w:szCs w:val="24"/>
        </w:rPr>
        <w:t>7.Изучение нового материала.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 xml:space="preserve">Давайте рассмотрим океаны и сравним их. 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Сколько всего океанов? ( 4)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 xml:space="preserve">- Все ли океаны пересекли мы во время нашего плавания? </w:t>
      </w:r>
    </w:p>
    <w:p w:rsidR="00AD5805" w:rsidRPr="00983913" w:rsidRDefault="00AD5805" w:rsidP="00983913">
      <w:pPr>
        <w:rPr>
          <w:i/>
          <w:sz w:val="24"/>
          <w:szCs w:val="24"/>
        </w:rPr>
      </w:pPr>
      <w:r w:rsidRPr="00983913">
        <w:rPr>
          <w:i/>
          <w:sz w:val="24"/>
          <w:szCs w:val="24"/>
        </w:rPr>
        <w:t>- Нет, мы не плыли по Северному Ледовитому океану. (Название появляется на доске)</w:t>
      </w:r>
    </w:p>
    <w:p w:rsidR="00AD5805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Найдите самый большой и самый маленький океан. ( Работа по карте полушарий)</w:t>
      </w:r>
    </w:p>
    <w:p w:rsidR="00AD5805" w:rsidRDefault="00AD5805" w:rsidP="0098391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39</w:t>
      </w:r>
      <w:r w:rsidRPr="0098391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океаны)</w:t>
      </w:r>
    </w:p>
    <w:p w:rsidR="00AD5805" w:rsidRPr="00AF0563" w:rsidRDefault="00AD5805" w:rsidP="00983913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Сообщения обучающихся об океанах.</w:t>
      </w:r>
    </w:p>
    <w:p w:rsidR="00AD5805" w:rsidRDefault="00AD5805" w:rsidP="00983913">
      <w:pPr>
        <w:rPr>
          <w:i/>
          <w:sz w:val="24"/>
          <w:szCs w:val="24"/>
        </w:rPr>
      </w:pPr>
      <w:r w:rsidRPr="00983913">
        <w:rPr>
          <w:i/>
          <w:sz w:val="24"/>
          <w:szCs w:val="24"/>
        </w:rPr>
        <w:t xml:space="preserve">-Самый большой – Тихий океан. </w:t>
      </w:r>
    </w:p>
    <w:p w:rsidR="00AD5805" w:rsidRDefault="00AD5805" w:rsidP="00983913">
      <w:pPr>
        <w:rPr>
          <w:i/>
          <w:sz w:val="24"/>
          <w:szCs w:val="24"/>
        </w:rPr>
      </w:pPr>
      <w:r w:rsidRPr="00983913">
        <w:rPr>
          <w:i/>
          <w:sz w:val="24"/>
          <w:szCs w:val="24"/>
        </w:rPr>
        <w:t>Самый маленький – Северный Ледовитый.</w:t>
      </w:r>
    </w:p>
    <w:p w:rsidR="00AD5805" w:rsidRPr="00983913" w:rsidRDefault="00AD5805" w:rsidP="00983913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Атлантический океан и Индийский океан</w:t>
      </w:r>
    </w:p>
    <w:p w:rsidR="00AD5805" w:rsidRPr="00983913" w:rsidRDefault="00AD5805" w:rsidP="00983913">
      <w:pPr>
        <w:rPr>
          <w:sz w:val="24"/>
          <w:szCs w:val="24"/>
          <w:u w:val="single"/>
        </w:rPr>
      </w:pPr>
      <w:r w:rsidRPr="00983913">
        <w:rPr>
          <w:sz w:val="24"/>
          <w:szCs w:val="24"/>
          <w:u w:val="single"/>
        </w:rPr>
        <w:t>Учитель предлагает показать океаны на карте  полушарий у доски.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Сколько материков омывает Северный Ледовитый океан?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 xml:space="preserve">- А какой океан омывает сразу пять материков? </w:t>
      </w:r>
    </w:p>
    <w:p w:rsidR="00AD5805" w:rsidRPr="00983913" w:rsidRDefault="00AD5805" w:rsidP="00983913">
      <w:pPr>
        <w:rPr>
          <w:i/>
          <w:sz w:val="24"/>
          <w:szCs w:val="24"/>
        </w:rPr>
      </w:pPr>
      <w:r w:rsidRPr="00983913">
        <w:rPr>
          <w:i/>
          <w:sz w:val="24"/>
          <w:szCs w:val="24"/>
        </w:rPr>
        <w:t>- Тихий. (Северную Америку, Южную Америку, Австралию, Антарктиду, Евразию)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В каком полушарии можно встретить все океаны сразу?</w:t>
      </w:r>
    </w:p>
    <w:p w:rsidR="00AD5805" w:rsidRPr="00355CC3" w:rsidRDefault="00AD5805" w:rsidP="00983913">
      <w:pPr>
        <w:rPr>
          <w:i/>
          <w:sz w:val="24"/>
          <w:szCs w:val="24"/>
        </w:rPr>
      </w:pPr>
      <w:r w:rsidRPr="00983913">
        <w:rPr>
          <w:i/>
          <w:sz w:val="24"/>
          <w:szCs w:val="24"/>
        </w:rPr>
        <w:t>- Это Восточное и Северное.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А кто знает, какая вода в океанах и морях?</w:t>
      </w:r>
    </w:p>
    <w:p w:rsidR="00AD5805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 xml:space="preserve"> - Солёная.</w:t>
      </w:r>
    </w:p>
    <w:p w:rsidR="00AD5805" w:rsidRDefault="00AD5805" w:rsidP="00983913">
      <w:pPr>
        <w:rPr>
          <w:sz w:val="24"/>
          <w:szCs w:val="24"/>
        </w:rPr>
      </w:pPr>
      <w:r>
        <w:rPr>
          <w:sz w:val="24"/>
          <w:szCs w:val="24"/>
        </w:rPr>
        <w:t>- В каком океане самая солёная вода?</w:t>
      </w:r>
    </w:p>
    <w:p w:rsidR="00AD5805" w:rsidRDefault="00AD5805" w:rsidP="00983913">
      <w:pPr>
        <w:rPr>
          <w:sz w:val="24"/>
          <w:szCs w:val="24"/>
        </w:rPr>
      </w:pPr>
    </w:p>
    <w:p w:rsidR="00AD5805" w:rsidRDefault="00AD5805" w:rsidP="00983913">
      <w:pPr>
        <w:rPr>
          <w:sz w:val="24"/>
          <w:szCs w:val="24"/>
        </w:rPr>
      </w:pP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Спят четыре океана,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Синеглазых великана.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Солона у всех водица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Не удастся ей напиться.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Тихий океан к Востоку,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Самый сильный и большой.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Атлантический на Запад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С голубой бежит волной.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Океан Индийский к югу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Занимает синий угол.</w:t>
      </w:r>
    </w:p>
    <w:p w:rsidR="00AD5805" w:rsidRPr="00FF09B4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А для Северных сторон</w:t>
      </w:r>
    </w:p>
    <w:p w:rsidR="00AD5805" w:rsidRDefault="00AD5805" w:rsidP="00FF09B4">
      <w:pPr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F09B4">
        <w:rPr>
          <w:rFonts w:ascii="Times New Roman" w:hAnsi="Times New Roman"/>
          <w:i/>
          <w:iCs/>
          <w:sz w:val="24"/>
          <w:szCs w:val="24"/>
          <w:lang w:eastAsia="ru-RU"/>
        </w:rPr>
        <w:t>Ледовитый шлёт поклон</w:t>
      </w:r>
    </w:p>
    <w:p w:rsidR="00AD5805" w:rsidRDefault="00AD5805" w:rsidP="00FF09B4">
      <w:pPr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Чего на Земле больше суши или воды?</w:t>
      </w:r>
    </w:p>
    <w:p w:rsidR="00AD5805" w:rsidRPr="00165B6C" w:rsidRDefault="00AD5805" w:rsidP="00FF09B4">
      <w:pPr>
        <w:rPr>
          <w:b/>
          <w:sz w:val="24"/>
          <w:szCs w:val="24"/>
        </w:rPr>
      </w:pPr>
      <w:r w:rsidRPr="00983913">
        <w:rPr>
          <w:b/>
          <w:sz w:val="24"/>
          <w:szCs w:val="24"/>
          <w:u w:val="single"/>
        </w:rPr>
        <w:t>Слайд 4</w:t>
      </w:r>
      <w:r>
        <w:rPr>
          <w:b/>
          <w:sz w:val="24"/>
          <w:szCs w:val="24"/>
          <w:u w:val="single"/>
        </w:rPr>
        <w:t>0</w:t>
      </w:r>
      <w:r w:rsidRPr="00983913">
        <w:rPr>
          <w:b/>
          <w:sz w:val="24"/>
          <w:szCs w:val="24"/>
        </w:rPr>
        <w:t>.</w:t>
      </w:r>
    </w:p>
    <w:p w:rsidR="00AD5805" w:rsidRPr="00983913" w:rsidRDefault="00AD5805" w:rsidP="00983913">
      <w:pPr>
        <w:rPr>
          <w:b/>
          <w:sz w:val="24"/>
          <w:szCs w:val="24"/>
        </w:rPr>
      </w:pPr>
      <w:r w:rsidRPr="00983913">
        <w:rPr>
          <w:b/>
          <w:sz w:val="24"/>
          <w:szCs w:val="24"/>
        </w:rPr>
        <w:t>8. Самостоятельное применение знаний (работа в группах).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Каждая группа получает задание: собрать из пазлов материк, узнать его по очертанию и рассказать о нём.</w:t>
      </w:r>
    </w:p>
    <w:p w:rsidR="00AD5805" w:rsidRPr="00983913" w:rsidRDefault="00AD5805" w:rsidP="00983913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Pr="00983913">
        <w:rPr>
          <w:sz w:val="24"/>
          <w:szCs w:val="24"/>
        </w:rPr>
        <w:t xml:space="preserve"> самом жарком материке;</w:t>
      </w:r>
    </w:p>
    <w:p w:rsidR="00AD5805" w:rsidRPr="00983913" w:rsidRDefault="00AD5805" w:rsidP="00165B6C">
      <w:pPr>
        <w:rPr>
          <w:b/>
          <w:sz w:val="24"/>
          <w:szCs w:val="24"/>
        </w:rPr>
      </w:pPr>
      <w:r w:rsidRPr="00983913">
        <w:rPr>
          <w:b/>
          <w:sz w:val="24"/>
          <w:szCs w:val="24"/>
        </w:rPr>
        <w:t>9. Итог работы. Рефлексия. Возвращение к теме и целям урока.</w:t>
      </w:r>
    </w:p>
    <w:p w:rsidR="00AD5805" w:rsidRPr="00983913" w:rsidRDefault="00AD5805" w:rsidP="00983913">
      <w:pPr>
        <w:rPr>
          <w:b/>
          <w:sz w:val="24"/>
          <w:szCs w:val="24"/>
        </w:rPr>
      </w:pPr>
      <w:r w:rsidRPr="00983913">
        <w:rPr>
          <w:b/>
          <w:sz w:val="24"/>
          <w:szCs w:val="24"/>
          <w:u w:val="single"/>
        </w:rPr>
        <w:t>Слайд</w:t>
      </w:r>
      <w:r>
        <w:rPr>
          <w:b/>
          <w:sz w:val="24"/>
          <w:szCs w:val="24"/>
          <w:u w:val="single"/>
        </w:rPr>
        <w:t xml:space="preserve"> 41</w:t>
      </w:r>
      <w:r w:rsidRPr="00983913">
        <w:rPr>
          <w:b/>
          <w:sz w:val="24"/>
          <w:szCs w:val="24"/>
          <w:u w:val="single"/>
        </w:rPr>
        <w:t xml:space="preserve"> </w:t>
      </w:r>
      <w:r w:rsidRPr="00165B6C">
        <w:rPr>
          <w:sz w:val="24"/>
          <w:szCs w:val="24"/>
        </w:rPr>
        <w:t>.     (цели урока)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Что нового узнали?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Как узнали, что помогло?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Где пригодятся знания?</w:t>
      </w:r>
    </w:p>
    <w:p w:rsidR="00AD5805" w:rsidRPr="00983913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Кто из ребят больше всех помог в открытии знаний?</w:t>
      </w:r>
    </w:p>
    <w:p w:rsidR="00AD5805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- Как работал ты?</w:t>
      </w:r>
      <w:r>
        <w:rPr>
          <w:sz w:val="24"/>
          <w:szCs w:val="24"/>
        </w:rPr>
        <w:t xml:space="preserve">   </w:t>
      </w:r>
    </w:p>
    <w:p w:rsidR="00AD5805" w:rsidRDefault="00AD5805" w:rsidP="009672AC">
      <w:r>
        <w:t xml:space="preserve">Оцените свою работу. (Выходят к доске и ставят  магниты у чисел: 1 - я всё понял и хорошо </w:t>
      </w:r>
    </w:p>
    <w:p w:rsidR="00AD5805" w:rsidRDefault="00AD5805" w:rsidP="009672AC">
      <w:r>
        <w:t xml:space="preserve">работал на уроке; 2 – я понял, но не запомнил некоторых определений; 3 – было непонятно,  мне </w:t>
      </w:r>
    </w:p>
    <w:p w:rsidR="00AD5805" w:rsidRDefault="00AD5805" w:rsidP="009672AC">
      <w:r>
        <w:t>ещё трудно работать с картой.</w:t>
      </w:r>
    </w:p>
    <w:p w:rsidR="00AD5805" w:rsidRPr="00983913" w:rsidRDefault="00AD5805" w:rsidP="00983913">
      <w:pPr>
        <w:rPr>
          <w:b/>
          <w:sz w:val="24"/>
          <w:szCs w:val="24"/>
        </w:rPr>
      </w:pPr>
      <w:r w:rsidRPr="00983913">
        <w:rPr>
          <w:b/>
          <w:sz w:val="24"/>
          <w:szCs w:val="24"/>
        </w:rPr>
        <w:t xml:space="preserve">10. Домашнее задание. </w:t>
      </w:r>
    </w:p>
    <w:p w:rsidR="00AD5805" w:rsidRPr="00983913" w:rsidRDefault="00AD5805" w:rsidP="00983913">
      <w:pPr>
        <w:rPr>
          <w:b/>
          <w:sz w:val="24"/>
          <w:szCs w:val="24"/>
        </w:rPr>
      </w:pPr>
      <w:r w:rsidRPr="00983913">
        <w:rPr>
          <w:b/>
          <w:sz w:val="24"/>
          <w:szCs w:val="24"/>
          <w:u w:val="single"/>
        </w:rPr>
        <w:t>Слайд 4</w:t>
      </w:r>
      <w:r>
        <w:rPr>
          <w:b/>
          <w:sz w:val="24"/>
          <w:szCs w:val="24"/>
          <w:u w:val="single"/>
        </w:rPr>
        <w:t>2</w:t>
      </w:r>
      <w:r w:rsidRPr="009839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</w:p>
    <w:p w:rsidR="00AD5805" w:rsidRDefault="00AD5805" w:rsidP="00983913">
      <w:pPr>
        <w:rPr>
          <w:sz w:val="24"/>
          <w:szCs w:val="24"/>
        </w:rPr>
      </w:pPr>
      <w:r w:rsidRPr="00983913">
        <w:rPr>
          <w:sz w:val="24"/>
          <w:szCs w:val="24"/>
        </w:rPr>
        <w:t>Прочитать учебник стр.96-103;  подготовить сообщение для рубрики «Это интересно».</w:t>
      </w:r>
    </w:p>
    <w:p w:rsidR="00AD5805" w:rsidRDefault="00AD5805" w:rsidP="00CF7B1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 w:rsidR="00AD5805" w:rsidRPr="00983913" w:rsidRDefault="00AD5805" w:rsidP="00983913">
      <w:pPr>
        <w:rPr>
          <w:sz w:val="24"/>
          <w:szCs w:val="24"/>
        </w:rPr>
      </w:pPr>
      <w:r>
        <w:rPr>
          <w:sz w:val="24"/>
          <w:szCs w:val="24"/>
        </w:rPr>
        <w:t>А помогут вам книги: «География. Энциклопедия»; «Что? Зачем? Почему? Большая книга» «Я познаю мир» и другие книги.</w:t>
      </w:r>
    </w:p>
    <w:p w:rsidR="00AD5805" w:rsidRPr="00AA5F9C" w:rsidRDefault="00AD5805" w:rsidP="00983913">
      <w:pPr>
        <w:rPr>
          <w:sz w:val="28"/>
          <w:szCs w:val="28"/>
        </w:rPr>
      </w:pPr>
      <w:r w:rsidRPr="00983913">
        <w:rPr>
          <w:sz w:val="24"/>
          <w:szCs w:val="24"/>
        </w:rPr>
        <w:t>-Спасибо за урок</w:t>
      </w:r>
      <w:r w:rsidRPr="00AA5F9C">
        <w:rPr>
          <w:sz w:val="28"/>
          <w:szCs w:val="28"/>
        </w:rPr>
        <w:t>.</w:t>
      </w:r>
    </w:p>
    <w:p w:rsidR="00AD5805" w:rsidRPr="00CC54B5" w:rsidRDefault="00AD5805" w:rsidP="00CC54B5">
      <w:pPr>
        <w:jc w:val="both"/>
        <w:rPr>
          <w:sz w:val="24"/>
          <w:szCs w:val="24"/>
        </w:rPr>
      </w:pPr>
    </w:p>
    <w:p w:rsidR="00AD5805" w:rsidRPr="00E772DC" w:rsidRDefault="00AD5805" w:rsidP="00E772DC">
      <w:pPr>
        <w:rPr>
          <w:rFonts w:ascii="Times New Roman" w:hAnsi="Times New Roman"/>
          <w:iCs/>
          <w:sz w:val="24"/>
          <w:szCs w:val="24"/>
          <w:lang w:eastAsia="ru-RU"/>
        </w:rPr>
      </w:pPr>
    </w:p>
    <w:p w:rsidR="00AD5805" w:rsidRDefault="00AD5805" w:rsidP="00EB330E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D5805" w:rsidRDefault="00AD5805" w:rsidP="00EB330E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D5805" w:rsidRDefault="00AD5805" w:rsidP="00EB330E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D5805" w:rsidRDefault="00AD5805" w:rsidP="00EB330E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D5805" w:rsidRDefault="00AD5805" w:rsidP="00EB330E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D5805" w:rsidRDefault="00AD5805" w:rsidP="00EB330E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D5805" w:rsidRDefault="00AD5805" w:rsidP="00EB330E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D5805" w:rsidRDefault="00AD5805" w:rsidP="00EB330E"/>
    <w:sectPr w:rsidR="00AD5805" w:rsidSect="002D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43F"/>
    <w:multiLevelType w:val="multilevel"/>
    <w:tmpl w:val="8C6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75997"/>
    <w:multiLevelType w:val="multilevel"/>
    <w:tmpl w:val="412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13F81"/>
    <w:multiLevelType w:val="multilevel"/>
    <w:tmpl w:val="0DE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D2"/>
    <w:rsid w:val="00075FB9"/>
    <w:rsid w:val="00085A51"/>
    <w:rsid w:val="00100AD3"/>
    <w:rsid w:val="001439A1"/>
    <w:rsid w:val="00165B6C"/>
    <w:rsid w:val="001A3E89"/>
    <w:rsid w:val="0029091D"/>
    <w:rsid w:val="002A405D"/>
    <w:rsid w:val="002B1E06"/>
    <w:rsid w:val="002C629B"/>
    <w:rsid w:val="002D73E1"/>
    <w:rsid w:val="00314BFF"/>
    <w:rsid w:val="00355CC3"/>
    <w:rsid w:val="00384F1F"/>
    <w:rsid w:val="003A5FA7"/>
    <w:rsid w:val="003C55F9"/>
    <w:rsid w:val="00427815"/>
    <w:rsid w:val="00433F30"/>
    <w:rsid w:val="00486588"/>
    <w:rsid w:val="004E653B"/>
    <w:rsid w:val="005109D9"/>
    <w:rsid w:val="005B474D"/>
    <w:rsid w:val="006E3D5A"/>
    <w:rsid w:val="007532AD"/>
    <w:rsid w:val="007A6E01"/>
    <w:rsid w:val="007C57D2"/>
    <w:rsid w:val="007D12CE"/>
    <w:rsid w:val="007E0EB9"/>
    <w:rsid w:val="008B6DBE"/>
    <w:rsid w:val="009672AC"/>
    <w:rsid w:val="00983913"/>
    <w:rsid w:val="009D1F16"/>
    <w:rsid w:val="00A5431D"/>
    <w:rsid w:val="00AA1EC5"/>
    <w:rsid w:val="00AA5F9C"/>
    <w:rsid w:val="00AD5805"/>
    <w:rsid w:val="00AF0563"/>
    <w:rsid w:val="00AF1208"/>
    <w:rsid w:val="00B5340E"/>
    <w:rsid w:val="00B61A8E"/>
    <w:rsid w:val="00B63D7D"/>
    <w:rsid w:val="00B6583F"/>
    <w:rsid w:val="00BA3188"/>
    <w:rsid w:val="00BB2183"/>
    <w:rsid w:val="00BD6FFD"/>
    <w:rsid w:val="00C03EDB"/>
    <w:rsid w:val="00C2433D"/>
    <w:rsid w:val="00C5370E"/>
    <w:rsid w:val="00CA3243"/>
    <w:rsid w:val="00CC54B5"/>
    <w:rsid w:val="00CF7B14"/>
    <w:rsid w:val="00D71D6F"/>
    <w:rsid w:val="00DA564F"/>
    <w:rsid w:val="00DF17CA"/>
    <w:rsid w:val="00E03A64"/>
    <w:rsid w:val="00E24887"/>
    <w:rsid w:val="00E6331D"/>
    <w:rsid w:val="00E772DC"/>
    <w:rsid w:val="00E924E7"/>
    <w:rsid w:val="00EA30C7"/>
    <w:rsid w:val="00EB330E"/>
    <w:rsid w:val="00EE0AB0"/>
    <w:rsid w:val="00F61F03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30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85A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10</Pages>
  <Words>1664</Words>
  <Characters>9487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</dc:creator>
  <cp:keywords/>
  <dc:description/>
  <cp:lastModifiedBy>Учитель</cp:lastModifiedBy>
  <cp:revision>22</cp:revision>
  <cp:lastPrinted>2011-12-14T18:21:00Z</cp:lastPrinted>
  <dcterms:created xsi:type="dcterms:W3CDTF">2011-12-10T10:29:00Z</dcterms:created>
  <dcterms:modified xsi:type="dcterms:W3CDTF">2012-01-16T09:49:00Z</dcterms:modified>
</cp:coreProperties>
</file>