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2" w:type="pct"/>
        <w:tblInd w:w="-252" w:type="dxa"/>
        <w:tblLook w:val="01E0"/>
      </w:tblPr>
      <w:tblGrid>
        <w:gridCol w:w="4410"/>
        <w:gridCol w:w="1415"/>
        <w:gridCol w:w="4267"/>
      </w:tblGrid>
      <w:tr w:rsidR="00E1198C" w:rsidTr="00460A25">
        <w:tc>
          <w:tcPr>
            <w:tcW w:w="2185" w:type="pct"/>
          </w:tcPr>
          <w:p w:rsidR="00E1198C" w:rsidRPr="00460A25" w:rsidRDefault="00E1198C" w:rsidP="00460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0A25">
              <w:rPr>
                <w:rFonts w:ascii="Times New Roman" w:hAnsi="Times New Roman"/>
                <w:b/>
              </w:rPr>
              <w:t xml:space="preserve">Введено в действие </w:t>
            </w:r>
          </w:p>
          <w:p w:rsidR="00E1198C" w:rsidRPr="00460A25" w:rsidRDefault="00E1198C" w:rsidP="00460A25">
            <w:pPr>
              <w:spacing w:after="0" w:line="240" w:lineRule="auto"/>
              <w:rPr>
                <w:rFonts w:ascii="Times New Roman" w:hAnsi="Times New Roman"/>
              </w:rPr>
            </w:pPr>
            <w:r w:rsidRPr="00460A25">
              <w:rPr>
                <w:rFonts w:ascii="Times New Roman" w:hAnsi="Times New Roman"/>
              </w:rPr>
              <w:t>приказом директора МКОУ «Средняя общеобразовательная  школа №6»</w:t>
            </w:r>
          </w:p>
          <w:p w:rsidR="00E1198C" w:rsidRPr="006D2CA3" w:rsidRDefault="00E1198C" w:rsidP="00460A25">
            <w:pPr>
              <w:spacing w:after="0" w:line="240" w:lineRule="auto"/>
              <w:rPr>
                <w:rFonts w:ascii="Times New Roman" w:hAnsi="Times New Roman"/>
              </w:rPr>
            </w:pPr>
            <w:r w:rsidRPr="00460A25">
              <w:rPr>
                <w:rFonts w:ascii="Times New Roman" w:hAnsi="Times New Roman"/>
              </w:rPr>
              <w:t xml:space="preserve">городского </w:t>
            </w:r>
            <w:r w:rsidRPr="006D2CA3">
              <w:rPr>
                <w:rFonts w:ascii="Times New Roman" w:hAnsi="Times New Roman"/>
              </w:rPr>
              <w:t xml:space="preserve">округа город Фролово </w:t>
            </w:r>
          </w:p>
          <w:p w:rsidR="00E1198C" w:rsidRPr="00460A25" w:rsidRDefault="00E1198C" w:rsidP="00460A25">
            <w:pPr>
              <w:spacing w:after="0" w:line="240" w:lineRule="auto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от 04.09.2015  №  251</w:t>
            </w:r>
          </w:p>
          <w:p w:rsidR="00E1198C" w:rsidRPr="00460A25" w:rsidRDefault="00E1198C" w:rsidP="00460A25">
            <w:pPr>
              <w:spacing w:after="0" w:line="240" w:lineRule="auto"/>
              <w:rPr>
                <w:rFonts w:ascii="Times New Roman" w:hAnsi="Times New Roman"/>
              </w:rPr>
            </w:pPr>
            <w:r w:rsidRPr="00460A25">
              <w:rPr>
                <w:rFonts w:ascii="Times New Roman" w:hAnsi="Times New Roman"/>
              </w:rPr>
              <w:t>Директор МКОУ «Средняя общеобразовательная  школа №6»</w:t>
            </w:r>
          </w:p>
          <w:p w:rsidR="00E1198C" w:rsidRPr="00460A25" w:rsidRDefault="00E1198C" w:rsidP="00460A25">
            <w:pPr>
              <w:spacing w:after="0" w:line="240" w:lineRule="auto"/>
              <w:rPr>
                <w:rFonts w:ascii="Times New Roman" w:hAnsi="Times New Roman"/>
              </w:rPr>
            </w:pPr>
            <w:r w:rsidRPr="00460A25">
              <w:rPr>
                <w:rFonts w:ascii="Times New Roman" w:hAnsi="Times New Roman"/>
              </w:rPr>
              <w:t xml:space="preserve">городского округа город Фролово  А.И.Топчиева </w:t>
            </w:r>
          </w:p>
          <w:p w:rsidR="00E1198C" w:rsidRPr="00460A25" w:rsidRDefault="00E1198C" w:rsidP="00460A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198C" w:rsidRPr="00460A25" w:rsidRDefault="00E1198C" w:rsidP="00460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«04</w:t>
            </w:r>
            <w:r w:rsidRPr="00460A25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09</w:t>
            </w:r>
            <w:r w:rsidRPr="00460A25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15</w:t>
            </w:r>
            <w:r w:rsidRPr="00460A2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701" w:type="pct"/>
          </w:tcPr>
          <w:p w:rsidR="00E1198C" w:rsidRPr="00460A25" w:rsidRDefault="00E1198C" w:rsidP="00460A2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14" w:type="pct"/>
          </w:tcPr>
          <w:p w:rsidR="00E1198C" w:rsidRPr="00460A25" w:rsidRDefault="00E1198C" w:rsidP="00460A2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60A25">
              <w:rPr>
                <w:rFonts w:ascii="Times New Roman" w:hAnsi="Times New Roman"/>
                <w:b/>
              </w:rPr>
              <w:t xml:space="preserve">Утверждено </w:t>
            </w:r>
          </w:p>
          <w:p w:rsidR="00E1198C" w:rsidRPr="00460A25" w:rsidRDefault="00E1198C" w:rsidP="00460A2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0A25">
              <w:rPr>
                <w:rFonts w:ascii="Times New Roman" w:hAnsi="Times New Roman"/>
              </w:rPr>
              <w:t xml:space="preserve">на педагогическом Совете </w:t>
            </w:r>
          </w:p>
          <w:p w:rsidR="00E1198C" w:rsidRPr="00460A25" w:rsidRDefault="00E1198C" w:rsidP="00460A2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0A25">
              <w:rPr>
                <w:rFonts w:ascii="Times New Roman" w:hAnsi="Times New Roman"/>
              </w:rPr>
              <w:t>МКОУ «Средняя общеобразовательная  школа №6»</w:t>
            </w:r>
          </w:p>
          <w:p w:rsidR="00E1198C" w:rsidRPr="00460A25" w:rsidRDefault="00E1198C" w:rsidP="00460A2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0A25">
              <w:rPr>
                <w:rFonts w:ascii="Times New Roman" w:hAnsi="Times New Roman"/>
              </w:rPr>
              <w:t xml:space="preserve">городского округа город Фролово </w:t>
            </w:r>
          </w:p>
          <w:p w:rsidR="00E1198C" w:rsidRPr="00460A25" w:rsidRDefault="00E1198C" w:rsidP="00460A2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E1198C" w:rsidRPr="00460A25" w:rsidRDefault="00E1198C" w:rsidP="00460A2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0A25">
              <w:rPr>
                <w:rFonts w:ascii="Times New Roman" w:hAnsi="Times New Roman"/>
              </w:rPr>
              <w:t xml:space="preserve">протокол от </w:t>
            </w:r>
            <w:r w:rsidRPr="006D2CA3">
              <w:rPr>
                <w:rFonts w:ascii="Times New Roman" w:hAnsi="Times New Roman"/>
              </w:rPr>
              <w:t xml:space="preserve">31.08.2015  № </w:t>
            </w:r>
            <w:r>
              <w:rPr>
                <w:rFonts w:ascii="Times New Roman" w:hAnsi="Times New Roman"/>
              </w:rPr>
              <w:t>1</w:t>
            </w:r>
          </w:p>
          <w:p w:rsidR="00E1198C" w:rsidRPr="00460A25" w:rsidRDefault="00E1198C" w:rsidP="00460A2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E1198C" w:rsidRDefault="00E1198C" w:rsidP="00005A6B">
      <w:pPr>
        <w:shd w:val="clear" w:color="auto" w:fill="FFFFFF"/>
        <w:spacing w:after="0" w:line="240" w:lineRule="auto"/>
        <w:textAlignment w:val="baseline"/>
        <w:outlineLvl w:val="1"/>
        <w:rPr>
          <w:rFonts w:ascii="Arial" w:hAnsi="Arial" w:cs="Arial"/>
          <w:color w:val="2D2D2D"/>
          <w:spacing w:val="2"/>
          <w:sz w:val="20"/>
          <w:szCs w:val="20"/>
        </w:rPr>
      </w:pPr>
    </w:p>
    <w:p w:rsidR="00E1198C" w:rsidRDefault="00E1198C" w:rsidP="00005A6B">
      <w:pPr>
        <w:shd w:val="clear" w:color="auto" w:fill="FFFFFF"/>
        <w:spacing w:after="0" w:line="240" w:lineRule="auto"/>
        <w:textAlignment w:val="baseline"/>
        <w:outlineLvl w:val="1"/>
        <w:rPr>
          <w:rFonts w:ascii="Arial" w:hAnsi="Arial" w:cs="Arial"/>
          <w:color w:val="2D2D2D"/>
          <w:spacing w:val="2"/>
          <w:sz w:val="20"/>
          <w:szCs w:val="20"/>
        </w:rPr>
      </w:pPr>
    </w:p>
    <w:p w:rsidR="00E1198C" w:rsidRDefault="00E1198C" w:rsidP="0094093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color w:val="3C3C3C"/>
          <w:spacing w:val="2"/>
          <w:sz w:val="24"/>
          <w:szCs w:val="24"/>
        </w:rPr>
      </w:pPr>
      <w:r w:rsidRPr="005C2FC4">
        <w:rPr>
          <w:rFonts w:ascii="Times New Roman" w:hAnsi="Times New Roman"/>
          <w:b/>
          <w:color w:val="3C3C3C"/>
          <w:spacing w:val="2"/>
          <w:sz w:val="24"/>
          <w:szCs w:val="24"/>
        </w:rPr>
        <w:t xml:space="preserve">Положение </w:t>
      </w:r>
    </w:p>
    <w:p w:rsidR="00E1198C" w:rsidRPr="005C2FC4" w:rsidRDefault="00E1198C" w:rsidP="0094093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color w:val="3C3C3C"/>
          <w:spacing w:val="2"/>
          <w:sz w:val="24"/>
          <w:szCs w:val="24"/>
        </w:rPr>
      </w:pPr>
      <w:r w:rsidRPr="005C2FC4">
        <w:rPr>
          <w:rFonts w:ascii="Times New Roman" w:hAnsi="Times New Roman"/>
          <w:b/>
          <w:color w:val="3C3C3C"/>
          <w:spacing w:val="2"/>
          <w:sz w:val="24"/>
          <w:szCs w:val="24"/>
        </w:rPr>
        <w:t>о проведении школьного этапа Всероссийской олимпиады школьников</w:t>
      </w:r>
    </w:p>
    <w:p w:rsidR="00E1198C" w:rsidRDefault="00E1198C" w:rsidP="0094093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color w:val="3C3C3C"/>
          <w:spacing w:val="2"/>
          <w:sz w:val="24"/>
          <w:szCs w:val="24"/>
        </w:rPr>
      </w:pPr>
      <w:r w:rsidRPr="005C2FC4">
        <w:rPr>
          <w:rFonts w:ascii="Times New Roman" w:hAnsi="Times New Roman"/>
          <w:b/>
          <w:color w:val="3C3C3C"/>
          <w:spacing w:val="2"/>
          <w:sz w:val="24"/>
          <w:szCs w:val="24"/>
        </w:rPr>
        <w:t xml:space="preserve">в МКОУ «Средняя общеобразовательная школа № 6» </w:t>
      </w:r>
    </w:p>
    <w:p w:rsidR="00E1198C" w:rsidRPr="005C2FC4" w:rsidRDefault="00E1198C" w:rsidP="0094093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color w:val="3C3C3C"/>
          <w:spacing w:val="2"/>
          <w:sz w:val="24"/>
          <w:szCs w:val="24"/>
        </w:rPr>
      </w:pPr>
      <w:r w:rsidRPr="005C2FC4">
        <w:rPr>
          <w:rFonts w:ascii="Times New Roman" w:hAnsi="Times New Roman"/>
          <w:b/>
          <w:color w:val="3C3C3C"/>
          <w:spacing w:val="2"/>
          <w:sz w:val="24"/>
          <w:szCs w:val="24"/>
        </w:rPr>
        <w:t xml:space="preserve">городского округа город Фролово </w:t>
      </w:r>
    </w:p>
    <w:p w:rsidR="00E1198C" w:rsidRPr="00A64B04" w:rsidRDefault="00E1198C" w:rsidP="0094093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color w:val="3C3C3C"/>
          <w:spacing w:val="2"/>
          <w:sz w:val="24"/>
          <w:szCs w:val="24"/>
        </w:rPr>
      </w:pPr>
    </w:p>
    <w:p w:rsidR="00E1198C" w:rsidRPr="00FB5D16" w:rsidRDefault="00E1198C" w:rsidP="00A64B0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b/>
          <w:color w:val="4C4C4C"/>
          <w:spacing w:val="2"/>
          <w:sz w:val="24"/>
          <w:szCs w:val="24"/>
        </w:rPr>
      </w:pPr>
      <w:r w:rsidRPr="00FB5D16">
        <w:rPr>
          <w:rFonts w:ascii="Times New Roman" w:hAnsi="Times New Roman"/>
          <w:b/>
          <w:color w:val="4C4C4C"/>
          <w:spacing w:val="2"/>
          <w:sz w:val="24"/>
          <w:szCs w:val="24"/>
        </w:rPr>
        <w:t>I. Общие положения</w:t>
      </w:r>
    </w:p>
    <w:p w:rsidR="00E1198C" w:rsidRDefault="00E1198C" w:rsidP="0094093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1. Настоящ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ее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 xml:space="preserve"> Положение о проведении </w:t>
      </w:r>
      <w:r w:rsidRPr="00A64B04">
        <w:rPr>
          <w:rFonts w:ascii="Times New Roman" w:hAnsi="Times New Roman"/>
          <w:color w:val="3C3C3C"/>
          <w:spacing w:val="2"/>
          <w:sz w:val="24"/>
          <w:szCs w:val="24"/>
        </w:rPr>
        <w:t xml:space="preserve">школьного этапа 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Всероссийской олимпиады школьников (далее - Олимпиада)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 разработано на 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основании </w:t>
      </w:r>
      <w:r w:rsidRPr="0094093F">
        <w:rPr>
          <w:rFonts w:ascii="Times New Roman" w:hAnsi="Times New Roman"/>
          <w:color w:val="3C3C3C"/>
          <w:spacing w:val="2"/>
          <w:sz w:val="24"/>
          <w:szCs w:val="24"/>
        </w:rPr>
        <w:t>приказа</w:t>
      </w:r>
      <w:r>
        <w:rPr>
          <w:rFonts w:ascii="Arial" w:hAnsi="Arial" w:cs="Arial"/>
          <w:color w:val="3C3C3C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3C3C3C"/>
          <w:spacing w:val="2"/>
          <w:sz w:val="24"/>
          <w:szCs w:val="24"/>
        </w:rPr>
        <w:t>М</w:t>
      </w:r>
      <w:r w:rsidRPr="0094093F">
        <w:rPr>
          <w:rFonts w:ascii="Times New Roman" w:hAnsi="Times New Roman"/>
          <w:color w:val="3C3C3C"/>
          <w:spacing w:val="2"/>
          <w:sz w:val="24"/>
          <w:szCs w:val="24"/>
        </w:rPr>
        <w:t>инистерств</w:t>
      </w:r>
      <w:r>
        <w:rPr>
          <w:rFonts w:ascii="Times New Roman" w:hAnsi="Times New Roman"/>
          <w:color w:val="3C3C3C"/>
          <w:spacing w:val="2"/>
          <w:sz w:val="24"/>
          <w:szCs w:val="24"/>
        </w:rPr>
        <w:t>а</w:t>
      </w:r>
      <w:r w:rsidRPr="0094093F">
        <w:rPr>
          <w:rFonts w:ascii="Times New Roman" w:hAnsi="Times New Roman"/>
          <w:color w:val="3C3C3C"/>
          <w:spacing w:val="2"/>
          <w:sz w:val="24"/>
          <w:szCs w:val="24"/>
        </w:rPr>
        <w:t xml:space="preserve"> образования и науки </w:t>
      </w:r>
      <w:r w:rsidRPr="0094093F">
        <w:rPr>
          <w:rFonts w:ascii="Times New Roman" w:hAnsi="Times New Roman"/>
          <w:spacing w:val="2"/>
          <w:sz w:val="24"/>
          <w:szCs w:val="24"/>
        </w:rPr>
        <w:t>Российской Федерации от 18 ноября 2013 года № 1252 «Об утверждении </w:t>
      </w:r>
      <w:hyperlink r:id="rId5" w:history="1">
        <w:r w:rsidRPr="0094093F">
          <w:rPr>
            <w:rFonts w:ascii="Times New Roman" w:hAnsi="Times New Roman"/>
            <w:spacing w:val="2"/>
            <w:sz w:val="24"/>
            <w:szCs w:val="24"/>
          </w:rPr>
          <w:t>Порядка проведения Всероссийской олимпиады школьников</w:t>
        </w:r>
      </w:hyperlink>
      <w:r w:rsidRPr="0094093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color w:val="3C3C3C"/>
          <w:spacing w:val="2"/>
          <w:sz w:val="24"/>
          <w:szCs w:val="24"/>
        </w:rPr>
        <w:t xml:space="preserve"> </w:t>
      </w:r>
      <w:r w:rsidRPr="0094093F">
        <w:rPr>
          <w:rFonts w:ascii="Times New Roman" w:hAnsi="Times New Roman"/>
          <w:color w:val="2D2D2D"/>
          <w:spacing w:val="2"/>
          <w:sz w:val="24"/>
          <w:szCs w:val="24"/>
        </w:rPr>
        <w:t>(с изменениями на 17 марта 2015 года)</w:t>
      </w:r>
      <w:r>
        <w:rPr>
          <w:rFonts w:ascii="Arial" w:hAnsi="Arial" w:cs="Arial"/>
          <w:color w:val="2D2D2D"/>
          <w:spacing w:val="2"/>
          <w:sz w:val="24"/>
          <w:szCs w:val="24"/>
        </w:rPr>
        <w:t>.</w:t>
      </w:r>
    </w:p>
    <w:p w:rsidR="00E1198C" w:rsidRPr="0094093F" w:rsidRDefault="00E1198C" w:rsidP="00940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C3C3C"/>
          <w:spacing w:val="2"/>
          <w:sz w:val="24"/>
          <w:szCs w:val="24"/>
        </w:rPr>
      </w:pPr>
      <w:r w:rsidRPr="0094093F">
        <w:rPr>
          <w:rFonts w:ascii="Times New Roman" w:hAnsi="Times New Roman"/>
          <w:color w:val="2D2D2D"/>
          <w:spacing w:val="2"/>
          <w:sz w:val="24"/>
          <w:szCs w:val="24"/>
        </w:rPr>
        <w:t>2. Положение</w:t>
      </w:r>
      <w:r>
        <w:rPr>
          <w:rFonts w:ascii="Arial" w:hAnsi="Arial" w:cs="Arial"/>
          <w:color w:val="2D2D2D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определяет 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 xml:space="preserve">сроки проведения </w:t>
      </w:r>
      <w:r w:rsidRPr="00A64B04">
        <w:rPr>
          <w:rFonts w:ascii="Times New Roman" w:hAnsi="Times New Roman"/>
          <w:color w:val="3C3C3C"/>
          <w:spacing w:val="2"/>
          <w:sz w:val="24"/>
          <w:szCs w:val="24"/>
        </w:rPr>
        <w:t xml:space="preserve">школьного этапа 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Олимпиады, перечень общеобразовательных предметов, по которым она пров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одится,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 xml:space="preserve"> организационно-технологическую модель проведения Олимпиады, участников Олимпиады, их права и обязанности, устанавливает правила утверждения результатов Олимпиады и определения победителей и призёров Олимпиады.</w:t>
      </w:r>
    </w:p>
    <w:p w:rsidR="00E1198C" w:rsidRPr="00A64B04" w:rsidRDefault="00E1198C" w:rsidP="00A64B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3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 xml:space="preserve">. Олимпиада проводится в целях выявления и развития у учащихся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 для участия в муниципальном этапе  </w:t>
      </w:r>
      <w:r w:rsidRPr="00A64B04">
        <w:rPr>
          <w:rFonts w:ascii="Times New Roman" w:hAnsi="Times New Roman"/>
          <w:color w:val="3C3C3C"/>
          <w:spacing w:val="2"/>
          <w:sz w:val="24"/>
          <w:szCs w:val="24"/>
        </w:rPr>
        <w:t>Всероссийской олимпиады школьников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 xml:space="preserve"> по общеобразовательным предметам.</w:t>
      </w:r>
    </w:p>
    <w:p w:rsidR="00E1198C" w:rsidRPr="00A64B04" w:rsidRDefault="00E1198C" w:rsidP="00A64B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4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. Олимпиада проводится по следующим общеобразовательным предметам: математика, русский, английский язык, информатика и ИКТ, физика, химия, биология, экология, география, литература, история, обществознание, право, физическая культура, технология, основы бе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зопасности жизнедеятельности.</w:t>
      </w:r>
    </w:p>
    <w:p w:rsidR="00E1198C" w:rsidRPr="00A64B04" w:rsidRDefault="00E1198C" w:rsidP="00A64B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5. 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Орг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анизаторо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 xml:space="preserve">м школьного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этапа Олимпиады является Отдел по образованию, опеке и попечительству Администрации городского округа город Фролово Волгоградской области.</w:t>
      </w:r>
    </w:p>
    <w:p w:rsidR="00E1198C" w:rsidRPr="00A64B04" w:rsidRDefault="00E1198C" w:rsidP="00A64B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6</w:t>
      </w:r>
      <w:r w:rsidRPr="00B27B99">
        <w:rPr>
          <w:rFonts w:ascii="Times New Roman" w:hAnsi="Times New Roman"/>
          <w:color w:val="2D2D2D"/>
          <w:spacing w:val="2"/>
          <w:sz w:val="24"/>
          <w:szCs w:val="24"/>
        </w:rPr>
        <w:t>. Индивидуальные результаты участников школьного этапа Олимпиады с ука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занием </w:t>
      </w:r>
      <w:r w:rsidRPr="00B27B99">
        <w:rPr>
          <w:rFonts w:ascii="Times New Roman" w:hAnsi="Times New Roman"/>
          <w:color w:val="2D2D2D"/>
          <w:spacing w:val="2"/>
          <w:sz w:val="24"/>
          <w:szCs w:val="24"/>
        </w:rPr>
        <w:t>сведений об участниках (фамилия, инициалы, класс, количество баллов) (далее - сведения об участниках) заносятся в протокол проведения школьного этапа Олимпиады по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 xml:space="preserve"> общеобразовательному предм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ету.</w:t>
      </w:r>
    </w:p>
    <w:p w:rsidR="00E1198C" w:rsidRDefault="00E1198C" w:rsidP="00A64B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7. Рабочим языком проведения О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лимпиады является русский язык.</w:t>
      </w:r>
    </w:p>
    <w:p w:rsidR="00E1198C" w:rsidRDefault="00E1198C" w:rsidP="00A64B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8. Взимание платы за участие в О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лимпиаде не допускается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.</w:t>
      </w:r>
    </w:p>
    <w:p w:rsidR="00E1198C" w:rsidRDefault="00E1198C" w:rsidP="00A64B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9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 xml:space="preserve">. При проведении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школьного этапа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Олимпиады каждому участнику Олимпиады 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предоставл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яется отдельное рабочее место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 xml:space="preserve">. </w:t>
      </w:r>
    </w:p>
    <w:p w:rsidR="00E1198C" w:rsidRDefault="00E1198C" w:rsidP="00A64B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10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 xml:space="preserve">. До начала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школьного этапа О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 xml:space="preserve">лимпиады по каждому общеобразовательному предмету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представители организатора О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лимпиады проводят инструктаж участников олимпиады - и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нформируют о продолжительности О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E1198C" w:rsidRDefault="00E1198C" w:rsidP="00A64B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1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1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 xml:space="preserve">. </w:t>
      </w:r>
      <w:r w:rsidRPr="00FB5D16">
        <w:rPr>
          <w:rFonts w:ascii="Times New Roman" w:hAnsi="Times New Roman"/>
          <w:color w:val="2D2D2D"/>
          <w:spacing w:val="2"/>
          <w:sz w:val="24"/>
          <w:szCs w:val="24"/>
        </w:rPr>
        <w:t>Родитель (законный представитель) учащегося,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Положением и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 xml:space="preserve"> предоставляет организатору школьного этапа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 О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лимпиады согласие на публикацию олимпиадной работы своего несовершеннолетнего ребенка, в том числе в информационно-телекоммуникационной сети "Интернет" (далее - сеть Интернет).</w:t>
      </w:r>
    </w:p>
    <w:p w:rsidR="00E1198C" w:rsidRDefault="00E1198C" w:rsidP="00A64B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1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2.Во время проведения Олимпиады участники Олимпиады:</w:t>
      </w:r>
    </w:p>
    <w:p w:rsidR="00E1198C" w:rsidRDefault="00E1198C" w:rsidP="00B27B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должны соблюдать настоящ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ее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 xml:space="preserve"> По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ложение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 xml:space="preserve"> и требования к проведению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школьного этапа О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лимпиады по каждому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 общеобразовательному предмету, 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утвержденные организатором школьного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этап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а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О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лимпиады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;</w:t>
      </w:r>
    </w:p>
    <w:p w:rsidR="00E1198C" w:rsidRDefault="00E1198C" w:rsidP="00B27B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должны следовать указаниям предста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вителей организатора О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лимпиады;</w:t>
      </w:r>
    </w:p>
    <w:p w:rsidR="00E1198C" w:rsidRDefault="00E1198C" w:rsidP="00B27B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не вправе общаться друг с другом, свободно перемещаться по аудитории;</w:t>
      </w:r>
    </w:p>
    <w:p w:rsidR="00E1198C" w:rsidRDefault="00E1198C" w:rsidP="00B27B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вправе иметь справочные материалы, средства связи и электронно-вычислительную технику, разрешённые к исп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ользованию во время проведения О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 xml:space="preserve">лимпиады, перечень которых определяется в требованиях к организации и проведению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школьного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 xml:space="preserve"> этап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а О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лимпиады по каждому общеобразовательному предмету.</w:t>
      </w:r>
    </w:p>
    <w:p w:rsidR="00E1198C" w:rsidRDefault="00E1198C" w:rsidP="00A64B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1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3.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 xml:space="preserve"> В случае нарушения участником олимпиады настоящего По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ложения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 xml:space="preserve"> и (или) утверждённых требований к организации и проведению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школьного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этапа О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 xml:space="preserve">лимпиады по каждому общеобразовательному предмету, представитель организатора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О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лимпиады вп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раве удалить данного участника О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лимпиады из аудитории, сост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авив акт об удалении участника О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лимпиады.</w:t>
      </w:r>
    </w:p>
    <w:p w:rsidR="00E1198C" w:rsidRPr="00A64B04" w:rsidRDefault="00E1198C" w:rsidP="00A64B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1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4. Участники О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лимпиады, которые были удалены, лишаются п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рава дальнейшего участия в О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лимпиаде по данному общеобразовательному предмету в текущем году.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br/>
        <w:t>1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5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. В целях обеспечения права на объективн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ое оценивание работы участники О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лимпиады вправе подать в письменной форме апелляцию о несогласии с выставленными баллам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и в жюри школьного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 xml:space="preserve"> этапа олимпиады.</w:t>
      </w:r>
    </w:p>
    <w:p w:rsidR="00E1198C" w:rsidRDefault="00E1198C" w:rsidP="00A64B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1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6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E1198C" w:rsidRPr="00A64B04" w:rsidRDefault="00E1198C" w:rsidP="00A64B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17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. Рассмотрение апелляции проводит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ся с участием самого участника Олимпиады.</w:t>
      </w:r>
    </w:p>
    <w:p w:rsidR="00E1198C" w:rsidRPr="00A64B04" w:rsidRDefault="00E1198C" w:rsidP="00A64B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18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 xml:space="preserve">. По результатам рассмотрения апелляции о несогласии с выставленными баллами жюри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школьного этапа О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E1198C" w:rsidRPr="00A64B04" w:rsidRDefault="00E1198C" w:rsidP="00A64B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E1198C" w:rsidRPr="00FB5D16" w:rsidRDefault="00E1198C" w:rsidP="00FB5D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2D2D2D"/>
          <w:spacing w:val="2"/>
          <w:sz w:val="24"/>
          <w:szCs w:val="24"/>
        </w:rPr>
      </w:pPr>
      <w:r w:rsidRPr="00FB5D16">
        <w:rPr>
          <w:rFonts w:ascii="Times New Roman" w:hAnsi="Times New Roman"/>
          <w:b/>
          <w:color w:val="4C4C4C"/>
          <w:spacing w:val="2"/>
          <w:sz w:val="24"/>
          <w:szCs w:val="24"/>
        </w:rPr>
        <w:t>II. Организация проведения</w:t>
      </w:r>
      <w:r w:rsidRPr="00FB5D16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r w:rsidRPr="00FB5D16">
        <w:rPr>
          <w:rFonts w:ascii="Times New Roman" w:hAnsi="Times New Roman"/>
          <w:b/>
          <w:color w:val="2D2D2D"/>
          <w:spacing w:val="2"/>
          <w:sz w:val="24"/>
          <w:szCs w:val="24"/>
        </w:rPr>
        <w:t>школьного этапа</w:t>
      </w:r>
      <w:r>
        <w:rPr>
          <w:rFonts w:ascii="Times New Roman" w:hAnsi="Times New Roman"/>
          <w:b/>
          <w:color w:val="4C4C4C"/>
          <w:spacing w:val="2"/>
          <w:sz w:val="24"/>
          <w:szCs w:val="24"/>
        </w:rPr>
        <w:t xml:space="preserve"> О</w:t>
      </w:r>
      <w:r w:rsidRPr="00FB5D16">
        <w:rPr>
          <w:rFonts w:ascii="Times New Roman" w:hAnsi="Times New Roman"/>
          <w:b/>
          <w:color w:val="4C4C4C"/>
          <w:spacing w:val="2"/>
          <w:sz w:val="24"/>
          <w:szCs w:val="24"/>
        </w:rPr>
        <w:t>лимпиады</w:t>
      </w:r>
    </w:p>
    <w:p w:rsidR="00E1198C" w:rsidRDefault="00E1198C" w:rsidP="00A64B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1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 xml:space="preserve">.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Школьный этап 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Олимпиад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ы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 xml:space="preserve"> проводится ежегодно в рамках учебного года с 1 сентября по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01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ноября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.</w:t>
      </w:r>
    </w:p>
    <w:p w:rsidR="00E1198C" w:rsidRPr="00FB5D16" w:rsidRDefault="00E1198C" w:rsidP="00A64B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2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 xml:space="preserve">. Для объективной проверки олимпиадных заданий, выполненных участниками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О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 xml:space="preserve">лимпиады, на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школьном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 xml:space="preserve"> этапе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Олимпиады формируется жюри О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 xml:space="preserve">лимпиады по каждому </w:t>
      </w:r>
      <w:r w:rsidRPr="00FB5D16">
        <w:rPr>
          <w:rFonts w:ascii="Times New Roman" w:hAnsi="Times New Roman"/>
          <w:color w:val="2D2D2D"/>
          <w:spacing w:val="2"/>
          <w:sz w:val="24"/>
          <w:szCs w:val="24"/>
        </w:rPr>
        <w:t>общеобразовательному предмету (далее - жюри).</w:t>
      </w:r>
    </w:p>
    <w:p w:rsidR="00E1198C" w:rsidRPr="00FB5D16" w:rsidRDefault="00E1198C" w:rsidP="00A64B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FB5D16">
        <w:rPr>
          <w:rFonts w:ascii="Times New Roman" w:hAnsi="Times New Roman"/>
          <w:color w:val="2D2D2D"/>
          <w:spacing w:val="2"/>
          <w:sz w:val="24"/>
          <w:szCs w:val="24"/>
        </w:rPr>
        <w:t>3.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r w:rsidRPr="00FB5D16">
        <w:rPr>
          <w:rFonts w:ascii="Times New Roman" w:hAnsi="Times New Roman"/>
          <w:color w:val="2D2D2D"/>
          <w:spacing w:val="2"/>
          <w:sz w:val="24"/>
          <w:szCs w:val="24"/>
        </w:rPr>
        <w:t>Жюри школьного этапа Олимпиады:</w:t>
      </w:r>
    </w:p>
    <w:p w:rsidR="00E1198C" w:rsidRDefault="00E1198C" w:rsidP="00FB5D1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принимает для оценивания закодированные (обезличенные)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 олимпиадные работы участников О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лимпиады;</w:t>
      </w:r>
    </w:p>
    <w:p w:rsidR="00E1198C" w:rsidRDefault="00E1198C" w:rsidP="00FB5D1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E1198C" w:rsidRDefault="00E1198C" w:rsidP="00FB5D1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проводит с участниками О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лимпиады анализ олимпиадных заданий и их решений;</w:t>
      </w:r>
    </w:p>
    <w:p w:rsidR="00E1198C" w:rsidRDefault="00E1198C" w:rsidP="00FB5D1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осуществляет очно по запросу уч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астника О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лимпиады показ выполненных им олимпиадных заданий;</w:t>
      </w:r>
    </w:p>
    <w:p w:rsidR="00E1198C" w:rsidRDefault="00E1198C" w:rsidP="00FB5D1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представляет результаты О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лимпиады её участникам;</w:t>
      </w:r>
    </w:p>
    <w:p w:rsidR="00E1198C" w:rsidRDefault="00E1198C" w:rsidP="00FB5D1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рассматри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вает очно апелляции участников О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лимпиады с использованием видеофиксации;</w:t>
      </w:r>
    </w:p>
    <w:p w:rsidR="00E1198C" w:rsidRDefault="00E1198C" w:rsidP="00A64B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опр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еделяет победителей и призеров О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лимпиады на основании рейтинга по каждому общеобразовательному предмету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, при 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 xml:space="preserve">этом победителем, призёром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школьного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 xml:space="preserve"> этапа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О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лимпиады признается участник, набравший не менее 50 процентов от максимально возможного количества баллов по итогам оце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нивания выполненных олимпиадных 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заданий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;</w:t>
      </w:r>
    </w:p>
    <w:p w:rsidR="00E1198C" w:rsidRDefault="00E1198C" w:rsidP="00A64B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представляет организатору Олимпиады результаты О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лимпиады (протоколы) для их утверждения;</w:t>
      </w:r>
    </w:p>
    <w:p w:rsidR="00E1198C" w:rsidRDefault="00E1198C" w:rsidP="00A64B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 xml:space="preserve">составляет и представляет организатору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школьного этапа О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лимпиады аналитический отчёт о результатах выполнения олимпиадных заданий по каждому общеобразовательному предмету.</w:t>
      </w:r>
    </w:p>
    <w:p w:rsidR="00E1198C" w:rsidRPr="00A64B04" w:rsidRDefault="00E1198C" w:rsidP="00A64B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4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 xml:space="preserve">. Состав жюри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школьного 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этап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а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О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 xml:space="preserve">лимпиады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может формироваться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 xml:space="preserve"> из числа педагогических, научных и научно-педагогических работнико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в и утверждается организатором Олимпиады школьного этапа О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лимпиады..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br/>
      </w:r>
    </w:p>
    <w:p w:rsidR="00E1198C" w:rsidRPr="00A64B04" w:rsidRDefault="00E1198C" w:rsidP="00A64B0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b/>
          <w:color w:val="4C4C4C"/>
          <w:spacing w:val="2"/>
          <w:sz w:val="24"/>
          <w:szCs w:val="24"/>
        </w:rPr>
      </w:pPr>
      <w:r w:rsidRPr="00033FA2">
        <w:rPr>
          <w:rFonts w:ascii="Times New Roman" w:hAnsi="Times New Roman"/>
          <w:b/>
          <w:color w:val="4C4C4C"/>
          <w:spacing w:val="2"/>
          <w:sz w:val="24"/>
          <w:szCs w:val="24"/>
        </w:rPr>
        <w:t>III</w:t>
      </w:r>
      <w:r w:rsidRPr="00A64B04">
        <w:rPr>
          <w:rFonts w:ascii="Times New Roman" w:hAnsi="Times New Roman"/>
          <w:color w:val="4C4C4C"/>
          <w:spacing w:val="2"/>
          <w:sz w:val="24"/>
          <w:szCs w:val="24"/>
        </w:rPr>
        <w:t xml:space="preserve">. </w:t>
      </w:r>
      <w:r w:rsidRPr="00A64B04">
        <w:rPr>
          <w:rFonts w:ascii="Times New Roman" w:hAnsi="Times New Roman"/>
          <w:b/>
          <w:color w:val="4C4C4C"/>
          <w:spacing w:val="2"/>
          <w:sz w:val="24"/>
          <w:szCs w:val="24"/>
        </w:rPr>
        <w:t>Проведение школьного этапа олимпиады</w:t>
      </w:r>
    </w:p>
    <w:p w:rsidR="00E1198C" w:rsidRPr="00A64B04" w:rsidRDefault="00E1198C" w:rsidP="00A64B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1. Школьный этап О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лимпиады проводится по разработанным муниципальными предметно-методическими комиссиями по общеобразовательным пр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едметам, по которым проводится О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 xml:space="preserve">лимпиада (далее - муниципальные предметно-методические комиссии олимпиады) заданиям, </w:t>
      </w:r>
      <w:r w:rsidRPr="00033FA2">
        <w:rPr>
          <w:rFonts w:ascii="Times New Roman" w:hAnsi="Times New Roman"/>
          <w:color w:val="2D2D2D"/>
          <w:spacing w:val="2"/>
          <w:sz w:val="24"/>
          <w:szCs w:val="24"/>
        </w:rPr>
        <w:t>основанным на содержании образовательных программ основного общего и среднего общего образования углублённого уровня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 xml:space="preserve"> и соответствующей направленности (профиля), для 5-11 классов (далее - олимпиадные задания).</w:t>
      </w:r>
    </w:p>
    <w:p w:rsidR="00E1198C" w:rsidRDefault="00E1198C" w:rsidP="00A64B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2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. Конкретные сроки и ме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ста проведения школьного этапа О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 xml:space="preserve">лимпиады </w:t>
      </w:r>
      <w:r w:rsidRPr="00033FA2">
        <w:rPr>
          <w:rFonts w:ascii="Times New Roman" w:hAnsi="Times New Roman"/>
          <w:color w:val="2D2D2D"/>
          <w:spacing w:val="2"/>
          <w:sz w:val="24"/>
          <w:szCs w:val="24"/>
        </w:rPr>
        <w:t>по каждому общеобразовательному предмету устанавливаются Отделом по образованию, опеке и попечительству Администрации городского округа город Фролово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 Волгоградской области</w:t>
      </w:r>
      <w:r w:rsidRPr="00033FA2">
        <w:rPr>
          <w:rFonts w:ascii="Times New Roman" w:hAnsi="Times New Roman"/>
          <w:color w:val="2D2D2D"/>
          <w:spacing w:val="2"/>
          <w:sz w:val="24"/>
          <w:szCs w:val="24"/>
        </w:rPr>
        <w:t xml:space="preserve">. 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Срок оконч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ания школьного этапа О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лимпиады - не позднее 1 ноября.</w:t>
      </w:r>
    </w:p>
    <w:p w:rsidR="00E1198C" w:rsidRPr="00A64B04" w:rsidRDefault="00E1198C" w:rsidP="00A64B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3. На школьном этапе О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 xml:space="preserve">лимпиады на добровольной основе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принимаю индивидуальное участие учащиеся 5-11 классов.</w:t>
      </w:r>
    </w:p>
    <w:p w:rsidR="00E1198C" w:rsidRPr="005C2FC4" w:rsidRDefault="00E1198C" w:rsidP="00A64B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4. Участники школьного этапа О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лимпиады вправе выполнять олимпиадные задания, разработанные для более старших класс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ов по отношению к тем, в которых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 xml:space="preserve"> они проходят обучение. В случае пр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охождения на последующие этапы О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лимпиады данные участники выполняют олимпиадные задания, разработанные для класса, который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 они выбрали на школьном этапе О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лимпиады.</w:t>
      </w:r>
    </w:p>
    <w:p w:rsidR="00E1198C" w:rsidRPr="005C2FC4" w:rsidRDefault="00E1198C" w:rsidP="00A64B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5C2FC4">
        <w:rPr>
          <w:rFonts w:ascii="Times New Roman" w:hAnsi="Times New Roman"/>
          <w:color w:val="2D2D2D"/>
          <w:spacing w:val="2"/>
          <w:sz w:val="24"/>
          <w:szCs w:val="24"/>
        </w:rPr>
        <w:t>5. Оргкомитет школьного этапа олимпиады:</w:t>
      </w:r>
    </w:p>
    <w:p w:rsidR="00E1198C" w:rsidRDefault="00E1198C" w:rsidP="00682E9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обеспечивает организаци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ю и проведение школьного этапа О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 xml:space="preserve">лимпиады в соответствии с утверждёнными организатором школьного этапа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О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лимпиады требованиям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и к проведению школьного этапа О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лимпиады по каждому общеобразовательному предмету, настоящим По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ложением 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и дей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ствующими на момент проведения О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E1198C" w:rsidRDefault="00E1198C" w:rsidP="00682E9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осуществляет кодирование (обезличивание) олимпиадных ра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бот участников школьного этапа О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лимпиады;</w:t>
      </w:r>
    </w:p>
    <w:p w:rsidR="00E1198C" w:rsidRDefault="00E1198C" w:rsidP="00682E9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несёт ответственность за жизн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ь и здоровье участников О</w:t>
      </w:r>
      <w:r w:rsidRPr="00A64B04">
        <w:rPr>
          <w:rFonts w:ascii="Times New Roman" w:hAnsi="Times New Roman"/>
          <w:color w:val="2D2D2D"/>
          <w:spacing w:val="2"/>
          <w:sz w:val="24"/>
          <w:szCs w:val="24"/>
        </w:rPr>
        <w:t>лимпиады во вр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емя проведения школьного этапа Олимпиады;</w:t>
      </w:r>
    </w:p>
    <w:p w:rsidR="00E1198C" w:rsidRDefault="00E1198C" w:rsidP="00682E9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682E97">
        <w:rPr>
          <w:rFonts w:ascii="Times New Roman" w:hAnsi="Times New Roman"/>
          <w:color w:val="2D2D2D"/>
          <w:spacing w:val="2"/>
          <w:sz w:val="24"/>
          <w:szCs w:val="24"/>
        </w:rPr>
        <w:t>публикует на официальном сайте учреждения в сети Интернет результаты Олимпиады по каждому общеобразовательному предмету.</w:t>
      </w:r>
    </w:p>
    <w:p w:rsidR="00E1198C" w:rsidRDefault="00E1198C" w:rsidP="00682E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E1198C" w:rsidRDefault="00E1198C" w:rsidP="00682E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E1198C" w:rsidRDefault="00E1198C" w:rsidP="00682E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E1198C" w:rsidRDefault="00E1198C" w:rsidP="00682E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E1198C" w:rsidRDefault="00E1198C" w:rsidP="00682E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E1198C" w:rsidRPr="00682E97" w:rsidRDefault="00E1198C" w:rsidP="00682E9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Разработчик – Администрация </w:t>
      </w:r>
    </w:p>
    <w:sectPr w:rsidR="00E1198C" w:rsidRPr="00682E97" w:rsidSect="005C2FC4">
      <w:pgSz w:w="11906" w:h="16838"/>
      <w:pgMar w:top="899" w:right="746" w:bottom="71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5350"/>
    <w:multiLevelType w:val="hybridMultilevel"/>
    <w:tmpl w:val="B1C45850"/>
    <w:lvl w:ilvl="0" w:tplc="A71A25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0F41B5"/>
    <w:multiLevelType w:val="hybridMultilevel"/>
    <w:tmpl w:val="1CF67E32"/>
    <w:lvl w:ilvl="0" w:tplc="A71A25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C54C55"/>
    <w:multiLevelType w:val="hybridMultilevel"/>
    <w:tmpl w:val="3E9AEEA6"/>
    <w:lvl w:ilvl="0" w:tplc="A71A25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68701E"/>
    <w:multiLevelType w:val="hybridMultilevel"/>
    <w:tmpl w:val="0ACEE08C"/>
    <w:lvl w:ilvl="0" w:tplc="A71A25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82C"/>
    <w:rsid w:val="00005A6B"/>
    <w:rsid w:val="00033FA2"/>
    <w:rsid w:val="00035117"/>
    <w:rsid w:val="0008282C"/>
    <w:rsid w:val="001D1B4D"/>
    <w:rsid w:val="00217C1D"/>
    <w:rsid w:val="002909BA"/>
    <w:rsid w:val="004475CB"/>
    <w:rsid w:val="00460A25"/>
    <w:rsid w:val="00484A29"/>
    <w:rsid w:val="004F570D"/>
    <w:rsid w:val="005A3E0C"/>
    <w:rsid w:val="005C2FC4"/>
    <w:rsid w:val="00682E97"/>
    <w:rsid w:val="00687B62"/>
    <w:rsid w:val="006D2CA3"/>
    <w:rsid w:val="006F5401"/>
    <w:rsid w:val="00730537"/>
    <w:rsid w:val="00751E3E"/>
    <w:rsid w:val="00815935"/>
    <w:rsid w:val="008D05F7"/>
    <w:rsid w:val="0094093F"/>
    <w:rsid w:val="00A00868"/>
    <w:rsid w:val="00A64B04"/>
    <w:rsid w:val="00B27B99"/>
    <w:rsid w:val="00B309CF"/>
    <w:rsid w:val="00B57D4D"/>
    <w:rsid w:val="00CB7592"/>
    <w:rsid w:val="00CE4987"/>
    <w:rsid w:val="00D11487"/>
    <w:rsid w:val="00E1198C"/>
    <w:rsid w:val="00ED46AB"/>
    <w:rsid w:val="00FB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B6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08282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08282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08282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282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282C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282C"/>
    <w:rPr>
      <w:rFonts w:ascii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Normal"/>
    <w:uiPriority w:val="99"/>
    <w:rsid w:val="000828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8282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8282C"/>
    <w:rPr>
      <w:rFonts w:cs="Times New Roman"/>
      <w:color w:val="0000FF"/>
      <w:u w:val="single"/>
    </w:rPr>
  </w:style>
  <w:style w:type="paragraph" w:customStyle="1" w:styleId="formattext">
    <w:name w:val="formattext"/>
    <w:basedOn w:val="Normal"/>
    <w:uiPriority w:val="99"/>
    <w:rsid w:val="000828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Normal"/>
    <w:uiPriority w:val="99"/>
    <w:rsid w:val="000828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5C2FC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02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990599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305</TotalTime>
  <Pages>3</Pages>
  <Words>1364</Words>
  <Characters>7777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Директор</cp:lastModifiedBy>
  <cp:revision>12</cp:revision>
  <cp:lastPrinted>2015-11-09T09:26:00Z</cp:lastPrinted>
  <dcterms:created xsi:type="dcterms:W3CDTF">2015-08-30T11:58:00Z</dcterms:created>
  <dcterms:modified xsi:type="dcterms:W3CDTF">2015-11-11T07:08:00Z</dcterms:modified>
</cp:coreProperties>
</file>