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4A" w:rsidRPr="00A440C0" w:rsidRDefault="00F3764A" w:rsidP="00A440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A440C0">
        <w:rPr>
          <w:rFonts w:ascii="Times New Roman" w:hAnsi="Times New Roman"/>
          <w:i/>
          <w:sz w:val="24"/>
          <w:szCs w:val="24"/>
          <w:lang w:eastAsia="ru-RU"/>
        </w:rPr>
        <w:t>Приложен</w:t>
      </w:r>
      <w:r>
        <w:rPr>
          <w:rFonts w:ascii="Times New Roman" w:hAnsi="Times New Roman"/>
          <w:i/>
          <w:sz w:val="24"/>
          <w:szCs w:val="24"/>
          <w:lang w:eastAsia="ru-RU"/>
        </w:rPr>
        <w:t>ие к приказу от 31.08.2020 № 294</w:t>
      </w:r>
    </w:p>
    <w:p w:rsidR="00F3764A" w:rsidRPr="00A440C0" w:rsidRDefault="00F3764A" w:rsidP="00A440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F3764A" w:rsidRPr="00A440C0" w:rsidRDefault="00F3764A" w:rsidP="00A440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F3764A" w:rsidRPr="00A440C0" w:rsidRDefault="00F3764A" w:rsidP="00A44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Внеурочная деятельность в 1-10</w:t>
      </w:r>
      <w:r w:rsidRPr="00A440C0">
        <w:rPr>
          <w:rFonts w:ascii="Times New Roman" w:hAnsi="Times New Roman"/>
          <w:b/>
          <w:sz w:val="24"/>
          <w:szCs w:val="24"/>
          <w:lang w:eastAsia="ru-RU"/>
        </w:rPr>
        <w:t>-х классах</w:t>
      </w:r>
    </w:p>
    <w:p w:rsidR="00F3764A" w:rsidRPr="00A440C0" w:rsidRDefault="00F3764A" w:rsidP="00A44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40C0">
        <w:rPr>
          <w:rFonts w:ascii="Times New Roman" w:hAnsi="Times New Roman"/>
          <w:b/>
          <w:sz w:val="24"/>
          <w:szCs w:val="24"/>
          <w:lang w:eastAsia="ru-RU"/>
        </w:rPr>
        <w:t>МКОУ «Средняя школа № 6»</w:t>
      </w:r>
    </w:p>
    <w:p w:rsidR="00F3764A" w:rsidRPr="00A440C0" w:rsidRDefault="00F3764A" w:rsidP="00A44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40C0">
        <w:rPr>
          <w:rFonts w:ascii="Times New Roman" w:hAnsi="Times New Roman"/>
          <w:b/>
          <w:sz w:val="24"/>
          <w:szCs w:val="24"/>
          <w:lang w:eastAsia="ru-RU"/>
        </w:rPr>
        <w:t xml:space="preserve">городского округа город Фролово </w:t>
      </w:r>
    </w:p>
    <w:p w:rsidR="00F3764A" w:rsidRPr="00A440C0" w:rsidRDefault="00F3764A" w:rsidP="00A44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40C0">
        <w:rPr>
          <w:rFonts w:ascii="Times New Roman" w:hAnsi="Times New Roman"/>
          <w:b/>
          <w:sz w:val="24"/>
          <w:szCs w:val="24"/>
          <w:lang w:eastAsia="ru-RU"/>
        </w:rPr>
        <w:t>2020-2021 учебный год</w:t>
      </w:r>
    </w:p>
    <w:p w:rsidR="00F3764A" w:rsidRPr="00A440C0" w:rsidRDefault="00F3764A" w:rsidP="00A440C0">
      <w:pPr>
        <w:tabs>
          <w:tab w:val="left" w:pos="33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764A" w:rsidRPr="00A440C0" w:rsidRDefault="00F3764A" w:rsidP="00A440C0">
      <w:pPr>
        <w:tabs>
          <w:tab w:val="left" w:pos="33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764A" w:rsidRPr="00A440C0" w:rsidRDefault="00F3764A" w:rsidP="00A440C0">
      <w:pPr>
        <w:tabs>
          <w:tab w:val="left" w:pos="33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440C0">
        <w:rPr>
          <w:rFonts w:ascii="Times New Roman" w:hAnsi="Times New Roman"/>
          <w:b/>
          <w:sz w:val="24"/>
          <w:szCs w:val="24"/>
          <w:lang w:eastAsia="ru-RU"/>
        </w:rPr>
        <w:t>Внеурочная деятельность</w:t>
      </w:r>
    </w:p>
    <w:p w:rsidR="00F3764A" w:rsidRPr="00A440C0" w:rsidRDefault="00F3764A" w:rsidP="00A440C0">
      <w:pPr>
        <w:tabs>
          <w:tab w:val="left" w:pos="33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764A" w:rsidRPr="00A440C0" w:rsidRDefault="00F3764A" w:rsidP="00A440C0">
      <w:pPr>
        <w:tabs>
          <w:tab w:val="left" w:pos="3318"/>
        </w:tabs>
        <w:autoSpaceDE w:val="0"/>
        <w:autoSpaceDN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440C0">
        <w:rPr>
          <w:rFonts w:ascii="Times New Roman" w:hAnsi="Times New Roman" w:cs="PragmaticaC"/>
          <w:color w:val="000000"/>
          <w:sz w:val="24"/>
          <w:szCs w:val="24"/>
          <w:lang w:eastAsia="ru-RU"/>
        </w:rPr>
        <w:t xml:space="preserve">1.1. Внеурочная деятельность реализуется по модели дополнительного образования и </w:t>
      </w:r>
      <w:r w:rsidRPr="00A440C0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является неотъемлемой частью образовательного процесса.</w:t>
      </w:r>
    </w:p>
    <w:p w:rsidR="00F3764A" w:rsidRPr="00A440C0" w:rsidRDefault="00F3764A" w:rsidP="00A440C0">
      <w:pPr>
        <w:tabs>
          <w:tab w:val="left" w:pos="331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PragmaticaC"/>
          <w:color w:val="000000"/>
          <w:sz w:val="24"/>
          <w:szCs w:val="24"/>
          <w:lang w:eastAsia="ru-RU"/>
        </w:rPr>
      </w:pPr>
    </w:p>
    <w:p w:rsidR="00F3764A" w:rsidRPr="00A440C0" w:rsidRDefault="00F3764A" w:rsidP="00A440C0">
      <w:pPr>
        <w:autoSpaceDE w:val="0"/>
        <w:autoSpaceDN w:val="0"/>
        <w:spacing w:after="0" w:line="260" w:lineRule="atLeast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440C0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1.2. На внеурочную деятельность отводится не менее 1 часа в неделю в каждом классе по следующим направлениям:</w:t>
      </w:r>
    </w:p>
    <w:p w:rsidR="00F3764A" w:rsidRPr="00A440C0" w:rsidRDefault="00F3764A" w:rsidP="00A440C0">
      <w:pPr>
        <w:autoSpaceDE w:val="0"/>
        <w:autoSpaceDN w:val="0"/>
        <w:spacing w:after="0" w:line="240" w:lineRule="auto"/>
        <w:jc w:val="both"/>
        <w:rPr>
          <w:rFonts w:ascii="Times New Roman" w:hAnsi="Times New Roman" w:cs="PragmaticaC"/>
          <w:color w:val="000000"/>
          <w:sz w:val="24"/>
          <w:szCs w:val="24"/>
          <w:lang w:eastAsia="ru-RU"/>
        </w:rPr>
      </w:pPr>
      <w:r w:rsidRPr="00A440C0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- </w:t>
      </w:r>
      <w:r w:rsidRPr="00A440C0">
        <w:rPr>
          <w:rFonts w:ascii="Times New Roman" w:hAnsi="Times New Roman" w:cs="PragmaticaC"/>
          <w:color w:val="000000"/>
          <w:sz w:val="24"/>
          <w:szCs w:val="24"/>
          <w:lang w:eastAsia="ru-RU"/>
        </w:rPr>
        <w:t>интеллектуальное;</w:t>
      </w:r>
    </w:p>
    <w:p w:rsidR="00F3764A" w:rsidRPr="00A440C0" w:rsidRDefault="00F3764A" w:rsidP="00A440C0">
      <w:pPr>
        <w:autoSpaceDE w:val="0"/>
        <w:autoSpaceDN w:val="0"/>
        <w:spacing w:after="0" w:line="240" w:lineRule="auto"/>
        <w:jc w:val="both"/>
        <w:rPr>
          <w:rFonts w:ascii="Times New Roman" w:hAnsi="Times New Roman" w:cs="PragmaticaC"/>
          <w:color w:val="000000"/>
          <w:sz w:val="24"/>
          <w:szCs w:val="24"/>
          <w:lang w:eastAsia="ru-RU"/>
        </w:rPr>
      </w:pPr>
      <w:r w:rsidRPr="00A440C0">
        <w:rPr>
          <w:rFonts w:ascii="Times New Roman" w:hAnsi="Times New Roman" w:cs="PragmaticaC"/>
          <w:color w:val="000000"/>
          <w:sz w:val="24"/>
          <w:szCs w:val="24"/>
          <w:lang w:eastAsia="ru-RU"/>
        </w:rPr>
        <w:t>- общекультурное;</w:t>
      </w:r>
    </w:p>
    <w:p w:rsidR="00F3764A" w:rsidRPr="00A440C0" w:rsidRDefault="00F3764A" w:rsidP="00A440C0">
      <w:pPr>
        <w:autoSpaceDE w:val="0"/>
        <w:autoSpaceDN w:val="0"/>
        <w:spacing w:after="0" w:line="240" w:lineRule="auto"/>
        <w:jc w:val="both"/>
        <w:rPr>
          <w:rFonts w:ascii="Times New Roman" w:hAnsi="Times New Roman" w:cs="PragmaticaC"/>
          <w:color w:val="000000"/>
          <w:sz w:val="24"/>
          <w:szCs w:val="24"/>
          <w:lang w:eastAsia="ru-RU"/>
        </w:rPr>
      </w:pPr>
      <w:r w:rsidRPr="00A440C0">
        <w:rPr>
          <w:rFonts w:ascii="Times New Roman" w:hAnsi="Times New Roman" w:cs="PragmaticaC"/>
          <w:color w:val="000000"/>
          <w:sz w:val="24"/>
          <w:szCs w:val="24"/>
          <w:lang w:eastAsia="ru-RU"/>
        </w:rPr>
        <w:t>- спортивно – оздоровительное;</w:t>
      </w:r>
    </w:p>
    <w:p w:rsidR="00F3764A" w:rsidRPr="00A440C0" w:rsidRDefault="00F3764A" w:rsidP="00A440C0">
      <w:pPr>
        <w:autoSpaceDE w:val="0"/>
        <w:autoSpaceDN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440C0">
        <w:rPr>
          <w:rFonts w:ascii="Times New Roman" w:hAnsi="Times New Roman" w:cs="PragmaticaC"/>
          <w:color w:val="000000"/>
          <w:sz w:val="24"/>
          <w:szCs w:val="24"/>
          <w:lang w:eastAsia="ru-RU"/>
        </w:rPr>
        <w:t>- социальное;</w:t>
      </w:r>
    </w:p>
    <w:p w:rsidR="00F3764A" w:rsidRPr="00A440C0" w:rsidRDefault="00F3764A" w:rsidP="00A440C0">
      <w:pPr>
        <w:autoSpaceDE w:val="0"/>
        <w:autoSpaceDN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440C0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- д</w:t>
      </w:r>
      <w:r w:rsidRPr="00A440C0">
        <w:rPr>
          <w:rFonts w:ascii="Times New Roman" w:hAnsi="Times New Roman"/>
          <w:color w:val="000000"/>
          <w:sz w:val="24"/>
          <w:szCs w:val="24"/>
          <w:lang w:eastAsia="ru-RU"/>
        </w:rPr>
        <w:t>уховно – нравственное</w:t>
      </w:r>
      <w:r w:rsidRPr="00A440C0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</w:t>
      </w:r>
    </w:p>
    <w:p w:rsidR="00F3764A" w:rsidRPr="00A440C0" w:rsidRDefault="00F3764A" w:rsidP="00A440C0">
      <w:pPr>
        <w:autoSpaceDE w:val="0"/>
        <w:autoSpaceDN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</w:p>
    <w:p w:rsidR="00F3764A" w:rsidRPr="00A440C0" w:rsidRDefault="00F3764A" w:rsidP="00A44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A440C0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1.3. Время, отведённое на внеурочную деятельность, не учитывается при определении максимально допустимой недельной нагрузки учащихся.</w:t>
      </w:r>
    </w:p>
    <w:p w:rsidR="00F3764A" w:rsidRPr="00A440C0" w:rsidRDefault="00F3764A" w:rsidP="00A440C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3764A" w:rsidRDefault="00F3764A"/>
    <w:p w:rsidR="00F3764A" w:rsidRDefault="00F3764A"/>
    <w:p w:rsidR="00F3764A" w:rsidRDefault="00F3764A"/>
    <w:p w:rsidR="00F3764A" w:rsidRDefault="00F3764A"/>
    <w:p w:rsidR="00F3764A" w:rsidRDefault="00F3764A"/>
    <w:p w:rsidR="00F3764A" w:rsidRDefault="00F3764A"/>
    <w:p w:rsidR="00F3764A" w:rsidRDefault="00F3764A"/>
    <w:p w:rsidR="00F3764A" w:rsidRDefault="00F3764A"/>
    <w:p w:rsidR="00F3764A" w:rsidRDefault="00F3764A"/>
    <w:p w:rsidR="00F3764A" w:rsidRDefault="00F3764A"/>
    <w:p w:rsidR="00F3764A" w:rsidRDefault="00F3764A"/>
    <w:p w:rsidR="00F3764A" w:rsidRDefault="00F3764A"/>
    <w:p w:rsidR="00F3764A" w:rsidRDefault="00F3764A"/>
    <w:p w:rsidR="00F3764A" w:rsidRDefault="00F3764A"/>
    <w:p w:rsidR="00F3764A" w:rsidRDefault="00F3764A"/>
    <w:p w:rsidR="00F3764A" w:rsidRDefault="00F3764A"/>
    <w:p w:rsidR="00F3764A" w:rsidRDefault="00F3764A"/>
    <w:p w:rsidR="00F3764A" w:rsidRPr="00A440C0" w:rsidRDefault="00F3764A" w:rsidP="00A44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40C0">
        <w:rPr>
          <w:rFonts w:ascii="Times New Roman" w:hAnsi="Times New Roman"/>
          <w:b/>
          <w:sz w:val="28"/>
          <w:szCs w:val="28"/>
          <w:lang w:eastAsia="ru-RU"/>
        </w:rPr>
        <w:t>План внеурочной деятельности</w:t>
      </w:r>
    </w:p>
    <w:p w:rsidR="00F3764A" w:rsidRPr="00A440C0" w:rsidRDefault="00F3764A" w:rsidP="00A44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40C0">
        <w:rPr>
          <w:rFonts w:ascii="Times New Roman" w:hAnsi="Times New Roman"/>
          <w:b/>
          <w:sz w:val="28"/>
          <w:szCs w:val="28"/>
          <w:lang w:eastAsia="ru-RU"/>
        </w:rPr>
        <w:t>для учащихся 1-4-х классов</w:t>
      </w:r>
    </w:p>
    <w:p w:rsidR="00F3764A" w:rsidRPr="00A440C0" w:rsidRDefault="00F3764A" w:rsidP="00A44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40C0">
        <w:rPr>
          <w:rFonts w:ascii="Times New Roman" w:hAnsi="Times New Roman"/>
          <w:b/>
          <w:sz w:val="28"/>
          <w:szCs w:val="28"/>
          <w:lang w:eastAsia="ru-RU"/>
        </w:rPr>
        <w:t>на 2020-2021 учебный год</w:t>
      </w:r>
    </w:p>
    <w:p w:rsidR="00F3764A" w:rsidRPr="00A440C0" w:rsidRDefault="00F3764A" w:rsidP="00A44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2126"/>
        <w:gridCol w:w="600"/>
        <w:gridCol w:w="360"/>
        <w:gridCol w:w="480"/>
        <w:gridCol w:w="480"/>
        <w:gridCol w:w="480"/>
      </w:tblGrid>
      <w:tr w:rsidR="00F3764A" w:rsidRPr="00A2300C" w:rsidTr="00D2033D">
        <w:tc>
          <w:tcPr>
            <w:tcW w:w="568" w:type="dxa"/>
            <w:vMerge w:val="restart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67" w:type="dxa"/>
            <w:vMerge w:val="restart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67" w:type="dxa"/>
            <w:vMerge w:val="restart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2А </w:t>
            </w:r>
          </w:p>
        </w:tc>
        <w:tc>
          <w:tcPr>
            <w:tcW w:w="567" w:type="dxa"/>
            <w:vMerge w:val="restart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67" w:type="dxa"/>
            <w:vMerge w:val="restart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67" w:type="dxa"/>
            <w:vMerge w:val="restart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67" w:type="dxa"/>
            <w:vMerge w:val="restart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567" w:type="dxa"/>
            <w:vMerge w:val="restart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67" w:type="dxa"/>
            <w:vMerge w:val="restart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2126" w:type="dxa"/>
            <w:vMerge w:val="restart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400" w:type="dxa"/>
            <w:gridSpan w:val="5"/>
          </w:tcPr>
          <w:p w:rsidR="00F3764A" w:rsidRPr="00A440C0" w:rsidRDefault="00F3764A" w:rsidP="00A44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</w:t>
            </w:r>
          </w:p>
          <w:p w:rsidR="00F3764A" w:rsidRPr="00A440C0" w:rsidRDefault="00F3764A" w:rsidP="00A44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внеурочной деятельности</w:t>
            </w:r>
          </w:p>
        </w:tc>
      </w:tr>
      <w:tr w:rsidR="00F3764A" w:rsidRPr="00A2300C" w:rsidTr="00D2033D">
        <w:trPr>
          <w:cantSplit/>
          <w:trHeight w:val="2487"/>
        </w:trPr>
        <w:tc>
          <w:tcPr>
            <w:tcW w:w="568" w:type="dxa"/>
            <w:vMerge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extDirection w:val="btLr"/>
          </w:tcPr>
          <w:p w:rsidR="00F3764A" w:rsidRPr="00A440C0" w:rsidRDefault="00F3764A" w:rsidP="00A440C0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Спортивно-оздоровительное</w:t>
            </w:r>
          </w:p>
        </w:tc>
        <w:tc>
          <w:tcPr>
            <w:tcW w:w="360" w:type="dxa"/>
            <w:textDirection w:val="btLr"/>
          </w:tcPr>
          <w:p w:rsidR="00F3764A" w:rsidRPr="00A440C0" w:rsidRDefault="00F3764A" w:rsidP="00A440C0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480" w:type="dxa"/>
            <w:textDirection w:val="btLr"/>
          </w:tcPr>
          <w:p w:rsidR="00F3764A" w:rsidRPr="00A440C0" w:rsidRDefault="00F3764A" w:rsidP="00A440C0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 xml:space="preserve">Социальное </w:t>
            </w:r>
          </w:p>
        </w:tc>
        <w:tc>
          <w:tcPr>
            <w:tcW w:w="480" w:type="dxa"/>
            <w:textDirection w:val="btLr"/>
          </w:tcPr>
          <w:p w:rsidR="00F3764A" w:rsidRPr="00A440C0" w:rsidRDefault="00F3764A" w:rsidP="00A440C0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Общекультурное</w:t>
            </w:r>
          </w:p>
        </w:tc>
        <w:tc>
          <w:tcPr>
            <w:tcW w:w="480" w:type="dxa"/>
            <w:textDirection w:val="btLr"/>
          </w:tcPr>
          <w:p w:rsidR="00F3764A" w:rsidRPr="00A440C0" w:rsidRDefault="00F3764A" w:rsidP="00A440C0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Интеллектуальное</w:t>
            </w:r>
          </w:p>
        </w:tc>
      </w:tr>
      <w:tr w:rsidR="00F3764A" w:rsidRPr="00A2300C" w:rsidTr="00D2033D">
        <w:tc>
          <w:tcPr>
            <w:tcW w:w="56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 xml:space="preserve">Кружок </w:t>
            </w:r>
          </w:p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«Изобразительная грамота»</w:t>
            </w:r>
          </w:p>
        </w:tc>
        <w:tc>
          <w:tcPr>
            <w:tcW w:w="60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64A" w:rsidRPr="00A2300C" w:rsidTr="00D2033D">
        <w:tc>
          <w:tcPr>
            <w:tcW w:w="56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 xml:space="preserve">Кружок </w:t>
            </w:r>
          </w:p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«Пластилиновый мир»</w:t>
            </w:r>
          </w:p>
        </w:tc>
        <w:tc>
          <w:tcPr>
            <w:tcW w:w="60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64A" w:rsidRPr="00A2300C" w:rsidTr="00D2033D">
        <w:tc>
          <w:tcPr>
            <w:tcW w:w="56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Кружок «Чудесная мастерская»</w:t>
            </w:r>
          </w:p>
        </w:tc>
        <w:tc>
          <w:tcPr>
            <w:tcW w:w="60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3764A" w:rsidRPr="00A2300C" w:rsidTr="00D2033D">
        <w:tc>
          <w:tcPr>
            <w:tcW w:w="56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126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Кружок «Бусинка»</w:t>
            </w:r>
          </w:p>
        </w:tc>
        <w:tc>
          <w:tcPr>
            <w:tcW w:w="60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64A" w:rsidRPr="00A2300C" w:rsidTr="00D2033D">
        <w:tc>
          <w:tcPr>
            <w:tcW w:w="56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Кружок «Добрый мастер»</w:t>
            </w:r>
          </w:p>
        </w:tc>
        <w:tc>
          <w:tcPr>
            <w:tcW w:w="60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64A" w:rsidRPr="00A2300C" w:rsidTr="00D2033D">
        <w:tc>
          <w:tcPr>
            <w:tcW w:w="56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Кружок «Разговор о правильном питании»</w:t>
            </w:r>
          </w:p>
        </w:tc>
        <w:tc>
          <w:tcPr>
            <w:tcW w:w="60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64A" w:rsidRPr="00A2300C" w:rsidTr="00D2033D">
        <w:tc>
          <w:tcPr>
            <w:tcW w:w="56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6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Классный час</w:t>
            </w:r>
          </w:p>
        </w:tc>
        <w:tc>
          <w:tcPr>
            <w:tcW w:w="600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3764A" w:rsidRPr="00A2300C" w:rsidTr="00D2033D">
        <w:tc>
          <w:tcPr>
            <w:tcW w:w="568" w:type="dxa"/>
          </w:tcPr>
          <w:p w:rsidR="00F3764A" w:rsidRPr="00A440C0" w:rsidRDefault="00F3764A" w:rsidP="00A440C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0,25</w:t>
            </w:r>
          </w:p>
          <w:p w:rsidR="00F3764A" w:rsidRPr="00A440C0" w:rsidRDefault="00F3764A" w:rsidP="00A440C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0,25</w:t>
            </w:r>
          </w:p>
          <w:p w:rsidR="00F3764A" w:rsidRPr="00A440C0" w:rsidRDefault="00F3764A" w:rsidP="00A440C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0,25</w:t>
            </w:r>
          </w:p>
          <w:p w:rsidR="00F3764A" w:rsidRPr="00A440C0" w:rsidRDefault="00F3764A" w:rsidP="00A440C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0,25</w:t>
            </w:r>
          </w:p>
          <w:p w:rsidR="00F3764A" w:rsidRPr="00A440C0" w:rsidRDefault="00F3764A" w:rsidP="00A440C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0,25</w:t>
            </w:r>
          </w:p>
          <w:p w:rsidR="00F3764A" w:rsidRPr="00A440C0" w:rsidRDefault="00F3764A" w:rsidP="00A440C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0,25</w:t>
            </w:r>
          </w:p>
          <w:p w:rsidR="00F3764A" w:rsidRPr="00A440C0" w:rsidRDefault="00F3764A" w:rsidP="00A440C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0,25</w:t>
            </w:r>
          </w:p>
          <w:p w:rsidR="00F3764A" w:rsidRPr="00A440C0" w:rsidRDefault="00F3764A" w:rsidP="00A440C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0,25</w:t>
            </w:r>
          </w:p>
          <w:p w:rsidR="00F3764A" w:rsidRPr="00A440C0" w:rsidRDefault="00F3764A" w:rsidP="00A440C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0,25</w:t>
            </w:r>
          </w:p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ч</w:t>
            </w:r>
          </w:p>
        </w:tc>
        <w:tc>
          <w:tcPr>
            <w:tcW w:w="2126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Участие в дистанционных олимпиадах, викторинах и конкурсах</w:t>
            </w:r>
          </w:p>
        </w:tc>
        <w:tc>
          <w:tcPr>
            <w:tcW w:w="60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3764A" w:rsidRPr="00A2300C" w:rsidTr="00D2033D">
        <w:tc>
          <w:tcPr>
            <w:tcW w:w="568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0,5ч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0,5ч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0,5ч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0,5ч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0,5ч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0,5ч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0,5ч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0,5ч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0,5</w:t>
            </w:r>
          </w:p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ч</w:t>
            </w:r>
          </w:p>
        </w:tc>
        <w:tc>
          <w:tcPr>
            <w:tcW w:w="2126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A440C0">
              <w:rPr>
                <w:rFonts w:ascii="Times New Roman" w:hAnsi="Times New Roman"/>
                <w:lang w:eastAsia="ru-RU"/>
              </w:rPr>
              <w:t>Дни Здоровья</w:t>
            </w:r>
          </w:p>
        </w:tc>
        <w:tc>
          <w:tcPr>
            <w:tcW w:w="60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64A" w:rsidRPr="00A2300C" w:rsidTr="00D2033D">
        <w:tc>
          <w:tcPr>
            <w:tcW w:w="56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3,75ч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3,75ч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4,75ч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4,75ч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4,75ч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4,75ч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A440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,75ч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4,75ч</w:t>
            </w:r>
          </w:p>
        </w:tc>
        <w:tc>
          <w:tcPr>
            <w:tcW w:w="567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4,75</w:t>
            </w:r>
          </w:p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2126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F3764A" w:rsidRPr="00A440C0" w:rsidRDefault="00F3764A" w:rsidP="00A44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764A" w:rsidRPr="00A440C0" w:rsidRDefault="00F3764A" w:rsidP="00A44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764A" w:rsidRPr="00A440C0" w:rsidRDefault="00F3764A" w:rsidP="00A44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764A" w:rsidRPr="00A440C0" w:rsidRDefault="00F3764A" w:rsidP="00A44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3764A" w:rsidRPr="00A440C0" w:rsidRDefault="00F3764A" w:rsidP="00A44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764A" w:rsidRPr="00A440C0" w:rsidRDefault="00F3764A" w:rsidP="00A44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764A" w:rsidRPr="00A440C0" w:rsidRDefault="00F3764A" w:rsidP="00A44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764A" w:rsidRPr="00A440C0" w:rsidRDefault="00F3764A" w:rsidP="00A44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764A" w:rsidRDefault="00F3764A"/>
    <w:p w:rsidR="00F3764A" w:rsidRDefault="00F3764A" w:rsidP="00A44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F376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764A" w:rsidRPr="00A440C0" w:rsidRDefault="00F3764A" w:rsidP="00A44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40C0">
        <w:rPr>
          <w:rFonts w:ascii="Times New Roman" w:hAnsi="Times New Roman"/>
          <w:b/>
          <w:sz w:val="28"/>
          <w:szCs w:val="28"/>
          <w:lang w:eastAsia="ru-RU"/>
        </w:rPr>
        <w:t>План внеурочной деятельности</w:t>
      </w:r>
    </w:p>
    <w:p w:rsidR="00F3764A" w:rsidRPr="00A440C0" w:rsidRDefault="00F3764A" w:rsidP="00A44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40C0">
        <w:rPr>
          <w:rFonts w:ascii="Times New Roman" w:hAnsi="Times New Roman"/>
          <w:b/>
          <w:sz w:val="28"/>
          <w:szCs w:val="28"/>
          <w:lang w:eastAsia="ru-RU"/>
        </w:rPr>
        <w:t>для учащихся 5-10-х классов</w:t>
      </w:r>
    </w:p>
    <w:p w:rsidR="00F3764A" w:rsidRPr="00A440C0" w:rsidRDefault="00F3764A" w:rsidP="00A44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40C0">
        <w:rPr>
          <w:rFonts w:ascii="Times New Roman" w:hAnsi="Times New Roman"/>
          <w:b/>
          <w:sz w:val="28"/>
          <w:szCs w:val="28"/>
          <w:lang w:eastAsia="ru-RU"/>
        </w:rPr>
        <w:t>на 2020-2021 учебный год</w:t>
      </w:r>
    </w:p>
    <w:p w:rsidR="00F3764A" w:rsidRPr="00A440C0" w:rsidRDefault="00F3764A" w:rsidP="00A44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583"/>
        <w:gridCol w:w="679"/>
        <w:gridCol w:w="708"/>
        <w:gridCol w:w="851"/>
        <w:gridCol w:w="850"/>
        <w:gridCol w:w="851"/>
        <w:gridCol w:w="850"/>
        <w:gridCol w:w="709"/>
        <w:gridCol w:w="739"/>
        <w:gridCol w:w="679"/>
        <w:gridCol w:w="708"/>
        <w:gridCol w:w="2410"/>
        <w:gridCol w:w="1134"/>
        <w:gridCol w:w="709"/>
        <w:gridCol w:w="709"/>
        <w:gridCol w:w="708"/>
        <w:gridCol w:w="709"/>
      </w:tblGrid>
      <w:tr w:rsidR="00F3764A" w:rsidRPr="00A2300C" w:rsidTr="00D2033D">
        <w:trPr>
          <w:jc w:val="center"/>
        </w:trPr>
        <w:tc>
          <w:tcPr>
            <w:tcW w:w="552" w:type="dxa"/>
            <w:vMerge w:val="restart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83" w:type="dxa"/>
            <w:vMerge w:val="restart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679" w:type="dxa"/>
            <w:vMerge w:val="restart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708" w:type="dxa"/>
            <w:vMerge w:val="restart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851" w:type="dxa"/>
            <w:vMerge w:val="restart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50" w:type="dxa"/>
            <w:vMerge w:val="restart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51" w:type="dxa"/>
            <w:vMerge w:val="restart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850" w:type="dxa"/>
            <w:vMerge w:val="restart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09" w:type="dxa"/>
            <w:vMerge w:val="restart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39" w:type="dxa"/>
            <w:vMerge w:val="restart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79" w:type="dxa"/>
            <w:vMerge w:val="restart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08" w:type="dxa"/>
            <w:vMerge w:val="restart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vMerge w:val="restart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969" w:type="dxa"/>
            <w:gridSpan w:val="5"/>
          </w:tcPr>
          <w:p w:rsidR="00F3764A" w:rsidRPr="00A440C0" w:rsidRDefault="00F3764A" w:rsidP="00A44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</w:t>
            </w:r>
          </w:p>
          <w:p w:rsidR="00F3764A" w:rsidRPr="00A440C0" w:rsidRDefault="00F3764A" w:rsidP="00A44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внеурочной деятельности</w:t>
            </w:r>
          </w:p>
        </w:tc>
      </w:tr>
      <w:tr w:rsidR="00F3764A" w:rsidRPr="00A2300C" w:rsidTr="00D2033D">
        <w:trPr>
          <w:cantSplit/>
          <w:trHeight w:val="2487"/>
          <w:jc w:val="center"/>
        </w:trPr>
        <w:tc>
          <w:tcPr>
            <w:tcW w:w="552" w:type="dxa"/>
            <w:vMerge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vAlign w:val="center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vAlign w:val="center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F3764A" w:rsidRPr="00A440C0" w:rsidRDefault="00F3764A" w:rsidP="00A440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709" w:type="dxa"/>
            <w:textDirection w:val="btLr"/>
          </w:tcPr>
          <w:p w:rsidR="00F3764A" w:rsidRPr="00A440C0" w:rsidRDefault="00F3764A" w:rsidP="00A440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709" w:type="dxa"/>
            <w:textDirection w:val="btLr"/>
          </w:tcPr>
          <w:p w:rsidR="00F3764A" w:rsidRPr="00A440C0" w:rsidRDefault="00F3764A" w:rsidP="00A440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708" w:type="dxa"/>
            <w:textDirection w:val="btLr"/>
          </w:tcPr>
          <w:p w:rsidR="00F3764A" w:rsidRPr="00A440C0" w:rsidRDefault="00F3764A" w:rsidP="00A440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709" w:type="dxa"/>
            <w:textDirection w:val="btLr"/>
          </w:tcPr>
          <w:p w:rsidR="00F3764A" w:rsidRPr="00A440C0" w:rsidRDefault="00F3764A" w:rsidP="00A440C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Интеллектуальное</w:t>
            </w:r>
          </w:p>
        </w:tc>
      </w:tr>
      <w:tr w:rsidR="00F3764A" w:rsidRPr="00A2300C" w:rsidTr="00D2033D">
        <w:trPr>
          <w:jc w:val="center"/>
        </w:trPr>
        <w:tc>
          <w:tcPr>
            <w:tcW w:w="552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583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0,25ч</w:t>
            </w: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0,25ч</w:t>
            </w:r>
          </w:p>
        </w:tc>
        <w:tc>
          <w:tcPr>
            <w:tcW w:w="851" w:type="dxa"/>
          </w:tcPr>
          <w:p w:rsidR="00F3764A" w:rsidRPr="00A440C0" w:rsidRDefault="00F3764A" w:rsidP="00A4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0,25ч</w:t>
            </w:r>
          </w:p>
        </w:tc>
        <w:tc>
          <w:tcPr>
            <w:tcW w:w="850" w:type="dxa"/>
          </w:tcPr>
          <w:p w:rsidR="00F3764A" w:rsidRPr="00A440C0" w:rsidRDefault="00F3764A" w:rsidP="00A4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764A" w:rsidRPr="00A440C0" w:rsidRDefault="00F3764A" w:rsidP="00A4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0,25ч</w:t>
            </w:r>
          </w:p>
        </w:tc>
        <w:tc>
          <w:tcPr>
            <w:tcW w:w="850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Кружок «Изобразительная грамота»</w:t>
            </w:r>
          </w:p>
        </w:tc>
        <w:tc>
          <w:tcPr>
            <w:tcW w:w="1134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3764A" w:rsidRPr="00A2300C" w:rsidTr="00D2033D">
        <w:trPr>
          <w:jc w:val="center"/>
        </w:trPr>
        <w:tc>
          <w:tcPr>
            <w:tcW w:w="552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F3764A" w:rsidRPr="00A440C0" w:rsidRDefault="00F3764A" w:rsidP="00A4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764A" w:rsidRPr="00A440C0" w:rsidRDefault="00F3764A" w:rsidP="00A4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764A" w:rsidRPr="00A440C0" w:rsidRDefault="00F3764A" w:rsidP="00A4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764A" w:rsidRPr="00A440C0" w:rsidRDefault="00F3764A" w:rsidP="00A4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764A" w:rsidRPr="00A440C0" w:rsidRDefault="00F3764A" w:rsidP="00A4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</w:tcPr>
          <w:p w:rsidR="00F3764A" w:rsidRPr="00A440C0" w:rsidRDefault="00F3764A" w:rsidP="00A4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F3764A" w:rsidRPr="00A440C0" w:rsidRDefault="00F3764A" w:rsidP="00A4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3764A" w:rsidRPr="00A440C0" w:rsidRDefault="00F3764A" w:rsidP="00A4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3764A" w:rsidRPr="00A440C0" w:rsidRDefault="00F3764A" w:rsidP="00A4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Кружок «ДЮП»</w:t>
            </w:r>
          </w:p>
        </w:tc>
        <w:tc>
          <w:tcPr>
            <w:tcW w:w="1134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64A" w:rsidRPr="00A2300C" w:rsidTr="00D2033D">
        <w:trPr>
          <w:jc w:val="center"/>
        </w:trPr>
        <w:tc>
          <w:tcPr>
            <w:tcW w:w="552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0,57ч</w:t>
            </w:r>
          </w:p>
        </w:tc>
        <w:tc>
          <w:tcPr>
            <w:tcW w:w="851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0,57ч</w:t>
            </w:r>
          </w:p>
        </w:tc>
        <w:tc>
          <w:tcPr>
            <w:tcW w:w="850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0,57ч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0,57ч</w:t>
            </w:r>
          </w:p>
        </w:tc>
        <w:tc>
          <w:tcPr>
            <w:tcW w:w="739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0,57ч</w:t>
            </w: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0,57ч</w:t>
            </w: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0,57ч</w:t>
            </w:r>
          </w:p>
        </w:tc>
        <w:tc>
          <w:tcPr>
            <w:tcW w:w="2410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Кружок «Баскетбол»</w:t>
            </w:r>
          </w:p>
        </w:tc>
        <w:tc>
          <w:tcPr>
            <w:tcW w:w="1134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64A" w:rsidRPr="00A2300C" w:rsidTr="00D2033D">
        <w:trPr>
          <w:jc w:val="center"/>
        </w:trPr>
        <w:tc>
          <w:tcPr>
            <w:tcW w:w="552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83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85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3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41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134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3764A" w:rsidRPr="00A2300C" w:rsidTr="00D2033D">
        <w:trPr>
          <w:jc w:val="center"/>
        </w:trPr>
        <w:tc>
          <w:tcPr>
            <w:tcW w:w="552" w:type="dxa"/>
          </w:tcPr>
          <w:p w:rsidR="00F3764A" w:rsidRPr="00A440C0" w:rsidRDefault="00F3764A" w:rsidP="00A440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0,25ч</w:t>
            </w:r>
          </w:p>
        </w:tc>
        <w:tc>
          <w:tcPr>
            <w:tcW w:w="583" w:type="dxa"/>
          </w:tcPr>
          <w:p w:rsidR="00F3764A" w:rsidRPr="00A440C0" w:rsidRDefault="00F3764A" w:rsidP="00A440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0,25ч</w:t>
            </w: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0,25ч</w:t>
            </w: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0,25ч</w:t>
            </w:r>
          </w:p>
        </w:tc>
        <w:tc>
          <w:tcPr>
            <w:tcW w:w="851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0,25ч</w:t>
            </w:r>
          </w:p>
        </w:tc>
        <w:tc>
          <w:tcPr>
            <w:tcW w:w="850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0,25ч</w:t>
            </w:r>
          </w:p>
        </w:tc>
        <w:tc>
          <w:tcPr>
            <w:tcW w:w="851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0,25ч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39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10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дистанционных олимпиадах, викторинах и конкурсах</w:t>
            </w:r>
          </w:p>
        </w:tc>
        <w:tc>
          <w:tcPr>
            <w:tcW w:w="1134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3764A" w:rsidRPr="00A2300C" w:rsidTr="00D2033D">
        <w:trPr>
          <w:jc w:val="center"/>
        </w:trPr>
        <w:tc>
          <w:tcPr>
            <w:tcW w:w="552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0,25ч</w:t>
            </w:r>
          </w:p>
        </w:tc>
        <w:tc>
          <w:tcPr>
            <w:tcW w:w="583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0,25ч</w:t>
            </w: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0,25ч</w:t>
            </w: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0,25ч</w:t>
            </w:r>
          </w:p>
        </w:tc>
        <w:tc>
          <w:tcPr>
            <w:tcW w:w="851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0,25ч</w:t>
            </w:r>
          </w:p>
        </w:tc>
        <w:tc>
          <w:tcPr>
            <w:tcW w:w="85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0,25ч</w:t>
            </w:r>
          </w:p>
        </w:tc>
        <w:tc>
          <w:tcPr>
            <w:tcW w:w="851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0,25ч</w:t>
            </w:r>
          </w:p>
        </w:tc>
        <w:tc>
          <w:tcPr>
            <w:tcW w:w="85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0,25ч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3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0,25ч</w:t>
            </w:r>
          </w:p>
        </w:tc>
        <w:tc>
          <w:tcPr>
            <w:tcW w:w="241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134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64A" w:rsidRPr="00A2300C" w:rsidTr="00D2033D">
        <w:trPr>
          <w:jc w:val="center"/>
        </w:trPr>
        <w:tc>
          <w:tcPr>
            <w:tcW w:w="552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0,71ч</w:t>
            </w: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0,71ч</w:t>
            </w:r>
          </w:p>
        </w:tc>
        <w:tc>
          <w:tcPr>
            <w:tcW w:w="851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0,71ч</w:t>
            </w:r>
          </w:p>
        </w:tc>
        <w:tc>
          <w:tcPr>
            <w:tcW w:w="85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0,71ч</w:t>
            </w:r>
          </w:p>
        </w:tc>
        <w:tc>
          <w:tcPr>
            <w:tcW w:w="851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85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0,71ч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0,71ч</w:t>
            </w:r>
          </w:p>
        </w:tc>
        <w:tc>
          <w:tcPr>
            <w:tcW w:w="73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Кружок «ЮИД»</w:t>
            </w:r>
          </w:p>
        </w:tc>
        <w:tc>
          <w:tcPr>
            <w:tcW w:w="1134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3764A" w:rsidRPr="00A2300C" w:rsidTr="00D2033D">
        <w:trPr>
          <w:jc w:val="center"/>
        </w:trPr>
        <w:tc>
          <w:tcPr>
            <w:tcW w:w="552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0,57ч</w:t>
            </w:r>
          </w:p>
        </w:tc>
        <w:tc>
          <w:tcPr>
            <w:tcW w:w="851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0,57ч</w:t>
            </w:r>
          </w:p>
        </w:tc>
        <w:tc>
          <w:tcPr>
            <w:tcW w:w="850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0,57ч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0,57ч</w:t>
            </w:r>
          </w:p>
        </w:tc>
        <w:tc>
          <w:tcPr>
            <w:tcW w:w="739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0,57ч</w:t>
            </w: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0,57ч</w:t>
            </w: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0,57ч</w:t>
            </w:r>
          </w:p>
        </w:tc>
        <w:tc>
          <w:tcPr>
            <w:tcW w:w="2410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Кружок «Волейбол»</w:t>
            </w:r>
          </w:p>
        </w:tc>
        <w:tc>
          <w:tcPr>
            <w:tcW w:w="1134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64A" w:rsidRPr="00A2300C" w:rsidTr="00D2033D">
        <w:trPr>
          <w:jc w:val="center"/>
        </w:trPr>
        <w:tc>
          <w:tcPr>
            <w:tcW w:w="552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0,25ч</w:t>
            </w:r>
          </w:p>
        </w:tc>
        <w:tc>
          <w:tcPr>
            <w:tcW w:w="583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0,25ч</w:t>
            </w: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0,25ч</w:t>
            </w:r>
          </w:p>
        </w:tc>
        <w:tc>
          <w:tcPr>
            <w:tcW w:w="851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0,25ч</w:t>
            </w:r>
          </w:p>
        </w:tc>
        <w:tc>
          <w:tcPr>
            <w:tcW w:w="73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Кружок «Юный турист»</w:t>
            </w:r>
          </w:p>
        </w:tc>
        <w:tc>
          <w:tcPr>
            <w:tcW w:w="1134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3764A" w:rsidRPr="00A2300C" w:rsidTr="00D2033D">
        <w:trPr>
          <w:jc w:val="center"/>
        </w:trPr>
        <w:tc>
          <w:tcPr>
            <w:tcW w:w="552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583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85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Кружок «Весенние голоса»</w:t>
            </w:r>
          </w:p>
        </w:tc>
        <w:tc>
          <w:tcPr>
            <w:tcW w:w="1134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64A" w:rsidRPr="00A2300C" w:rsidTr="00D2033D">
        <w:trPr>
          <w:jc w:val="center"/>
        </w:trPr>
        <w:tc>
          <w:tcPr>
            <w:tcW w:w="552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83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Спецкурс «Творческая мастерская» (девочки)</w:t>
            </w:r>
          </w:p>
        </w:tc>
        <w:tc>
          <w:tcPr>
            <w:tcW w:w="1134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3764A" w:rsidRPr="00A2300C" w:rsidTr="00D2033D">
        <w:trPr>
          <w:jc w:val="center"/>
        </w:trPr>
        <w:tc>
          <w:tcPr>
            <w:tcW w:w="552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1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5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Спецкурс «Творческая мастерская» (мальчики)</w:t>
            </w:r>
          </w:p>
        </w:tc>
        <w:tc>
          <w:tcPr>
            <w:tcW w:w="1134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3764A" w:rsidRPr="00A2300C" w:rsidTr="00D2033D">
        <w:trPr>
          <w:jc w:val="center"/>
        </w:trPr>
        <w:tc>
          <w:tcPr>
            <w:tcW w:w="552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3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Спецкурс «Юные патриоты»</w:t>
            </w:r>
          </w:p>
        </w:tc>
        <w:tc>
          <w:tcPr>
            <w:tcW w:w="1134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64A" w:rsidRPr="00A2300C" w:rsidTr="00D2033D">
        <w:trPr>
          <w:jc w:val="center"/>
        </w:trPr>
        <w:tc>
          <w:tcPr>
            <w:tcW w:w="552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583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851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85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1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3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67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2410" w:type="dxa"/>
          </w:tcPr>
          <w:p w:rsidR="00F3764A" w:rsidRPr="00A440C0" w:rsidRDefault="00F3764A" w:rsidP="00A44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3764A" w:rsidRPr="00A440C0" w:rsidRDefault="00F3764A" w:rsidP="00A440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0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F3764A" w:rsidRPr="00A440C0" w:rsidRDefault="00F3764A" w:rsidP="00A440C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F3764A" w:rsidRDefault="00F3764A"/>
    <w:sectPr w:rsidR="00F3764A" w:rsidSect="003809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6E1"/>
    <w:rsid w:val="00165EFC"/>
    <w:rsid w:val="001816FE"/>
    <w:rsid w:val="00313572"/>
    <w:rsid w:val="0038095A"/>
    <w:rsid w:val="004900E8"/>
    <w:rsid w:val="006D7DD9"/>
    <w:rsid w:val="00A2300C"/>
    <w:rsid w:val="00A440C0"/>
    <w:rsid w:val="00A456E1"/>
    <w:rsid w:val="00D2033D"/>
    <w:rsid w:val="00F3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D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432</Words>
  <Characters>2466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Фалькина Л.К</cp:lastModifiedBy>
  <cp:revision>4</cp:revision>
  <dcterms:created xsi:type="dcterms:W3CDTF">2020-10-15T10:33:00Z</dcterms:created>
  <dcterms:modified xsi:type="dcterms:W3CDTF">2020-10-15T10:58:00Z</dcterms:modified>
</cp:coreProperties>
</file>